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1E11" w14:textId="1AA18AD1" w:rsidR="00471635" w:rsidRPr="00026D2A" w:rsidRDefault="0010066A" w:rsidP="00026D2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482E129F" w14:textId="0E7B6E75" w:rsidR="00957030" w:rsidRPr="00026D2A" w:rsidRDefault="00912267" w:rsidP="00026D2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29</w:t>
      </w:r>
    </w:p>
    <w:p w14:paraId="2A8D2A31" w14:textId="058A7F47" w:rsidR="00471635" w:rsidRPr="00026D2A" w:rsidRDefault="00471635" w:rsidP="00026D2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026D2A">
        <w:rPr>
          <w:rFonts w:ascii="Montserrat" w:hAnsi="Montserrat"/>
          <w:b/>
          <w:sz w:val="48"/>
          <w:szCs w:val="48"/>
        </w:rPr>
        <w:t xml:space="preserve">de </w:t>
      </w:r>
      <w:r w:rsidR="00912267">
        <w:rPr>
          <w:rFonts w:ascii="Montserrat" w:hAnsi="Montserrat"/>
          <w:b/>
          <w:sz w:val="48"/>
          <w:szCs w:val="48"/>
        </w:rPr>
        <w:t>s</w:t>
      </w:r>
      <w:r w:rsidR="00BA2892" w:rsidRPr="00026D2A">
        <w:rPr>
          <w:rFonts w:ascii="Montserrat" w:hAnsi="Montserrat"/>
          <w:b/>
          <w:sz w:val="48"/>
          <w:szCs w:val="48"/>
        </w:rPr>
        <w:t>eptiembre</w:t>
      </w:r>
    </w:p>
    <w:p w14:paraId="0498633C" w14:textId="77777777" w:rsidR="00471635" w:rsidRPr="00462E92" w:rsidRDefault="00471635" w:rsidP="00026D2A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6523A892" w14:textId="77777777" w:rsidR="00471635" w:rsidRPr="00026D2A" w:rsidRDefault="00B8494F" w:rsidP="00026D2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35630166" w14:textId="140FC087" w:rsidR="00471635" w:rsidRDefault="00471635" w:rsidP="00026D2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26D2A">
        <w:rPr>
          <w:rFonts w:ascii="Montserrat" w:hAnsi="Montserrat"/>
          <w:b/>
          <w:sz w:val="52"/>
          <w:szCs w:val="52"/>
        </w:rPr>
        <w:t>Matemáticas</w:t>
      </w:r>
    </w:p>
    <w:p w14:paraId="3B59B244" w14:textId="77777777" w:rsidR="0027242C" w:rsidRPr="00462E92" w:rsidRDefault="0027242C" w:rsidP="00026D2A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61683752" w14:textId="77777777" w:rsidR="00471635" w:rsidRPr="00B4403C" w:rsidRDefault="00471635" w:rsidP="00026D2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4403C">
        <w:rPr>
          <w:rFonts w:ascii="Montserrat" w:hAnsi="Montserrat"/>
          <w:i/>
          <w:sz w:val="48"/>
          <w:szCs w:val="48"/>
        </w:rPr>
        <w:t>Décimos, centésimos y milésimos</w:t>
      </w:r>
    </w:p>
    <w:p w14:paraId="761F316F" w14:textId="77777777" w:rsidR="00471635" w:rsidRPr="00B4403C" w:rsidRDefault="00471635" w:rsidP="00026D2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4403C">
        <w:rPr>
          <w:rFonts w:ascii="Montserrat" w:hAnsi="Montserrat"/>
          <w:i/>
          <w:sz w:val="48"/>
          <w:szCs w:val="48"/>
        </w:rPr>
        <w:t>Las fracciones decimales</w:t>
      </w:r>
    </w:p>
    <w:p w14:paraId="2C0948EB" w14:textId="77777777" w:rsidR="00026D2A" w:rsidRPr="00462E92" w:rsidRDefault="00026D2A" w:rsidP="00026D2A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3FA8AAA6" w14:textId="45698A50" w:rsidR="00471635" w:rsidRDefault="00471635" w:rsidP="00912267">
      <w:pPr>
        <w:spacing w:after="0" w:line="240" w:lineRule="auto"/>
        <w:jc w:val="both"/>
        <w:rPr>
          <w:rFonts w:ascii="Montserrat" w:hAnsi="Montserrat"/>
          <w:i/>
        </w:rPr>
      </w:pPr>
      <w:r w:rsidRPr="00026D2A">
        <w:rPr>
          <w:rFonts w:ascii="Montserrat" w:hAnsi="Montserrat"/>
          <w:b/>
          <w:i/>
        </w:rPr>
        <w:t>Aprendizaje esperado</w:t>
      </w:r>
      <w:r w:rsidRPr="00B4403C">
        <w:rPr>
          <w:rFonts w:ascii="Montserrat" w:hAnsi="Montserrat"/>
          <w:b/>
          <w:i/>
        </w:rPr>
        <w:t>:</w:t>
      </w:r>
      <w:r w:rsidRPr="00026D2A">
        <w:rPr>
          <w:rFonts w:ascii="Montserrat" w:hAnsi="Montserrat"/>
          <w:i/>
        </w:rPr>
        <w:t xml:space="preserve"> </w:t>
      </w:r>
      <w:r w:rsidR="00912267">
        <w:rPr>
          <w:rFonts w:ascii="Montserrat" w:hAnsi="Montserrat"/>
          <w:i/>
        </w:rPr>
        <w:t>n</w:t>
      </w:r>
      <w:r w:rsidRPr="00026D2A">
        <w:rPr>
          <w:rFonts w:ascii="Montserrat" w:hAnsi="Montserrat"/>
          <w:i/>
        </w:rPr>
        <w:t>otación desarrollada de números naturales y decimales. Valor posicional de las cifras de un número.</w:t>
      </w:r>
    </w:p>
    <w:p w14:paraId="44A775DA" w14:textId="77777777" w:rsidR="00B4403C" w:rsidRPr="00026D2A" w:rsidRDefault="00B4403C" w:rsidP="00912267">
      <w:pPr>
        <w:spacing w:after="0" w:line="240" w:lineRule="auto"/>
        <w:jc w:val="both"/>
        <w:rPr>
          <w:rFonts w:ascii="Montserrat" w:hAnsi="Montserrat"/>
          <w:i/>
        </w:rPr>
      </w:pPr>
    </w:p>
    <w:p w14:paraId="6760F3F9" w14:textId="05B550B4" w:rsidR="00471635" w:rsidRPr="00026D2A" w:rsidRDefault="00471635" w:rsidP="00912267">
      <w:pPr>
        <w:spacing w:after="0" w:line="240" w:lineRule="auto"/>
        <w:jc w:val="both"/>
        <w:rPr>
          <w:rFonts w:ascii="Montserrat" w:hAnsi="Montserrat"/>
          <w:i/>
        </w:rPr>
      </w:pPr>
      <w:r w:rsidRPr="00026D2A">
        <w:rPr>
          <w:rFonts w:ascii="Montserrat" w:hAnsi="Montserrat"/>
          <w:b/>
          <w:i/>
        </w:rPr>
        <w:t>Énfasis:</w:t>
      </w:r>
      <w:r w:rsidRPr="00026D2A">
        <w:rPr>
          <w:rFonts w:ascii="Montserrat" w:hAnsi="Montserrat"/>
          <w:i/>
        </w:rPr>
        <w:t xml:space="preserve"> </w:t>
      </w:r>
      <w:r w:rsidR="00912267">
        <w:rPr>
          <w:rFonts w:ascii="Montserrat" w:hAnsi="Montserrat"/>
          <w:i/>
        </w:rPr>
        <w:t>d</w:t>
      </w:r>
      <w:r w:rsidRPr="00026D2A">
        <w:rPr>
          <w:rFonts w:ascii="Montserrat" w:hAnsi="Montserrat"/>
          <w:i/>
        </w:rPr>
        <w:t>eterminar fracciones decimales y establecer comparaciones entre ellas a partir de la división sucesiva en 10 partes de una unidad.</w:t>
      </w:r>
    </w:p>
    <w:p w14:paraId="0D7C981D" w14:textId="77777777" w:rsidR="00471635" w:rsidRDefault="00471635" w:rsidP="00912267">
      <w:pPr>
        <w:spacing w:after="0" w:line="240" w:lineRule="auto"/>
        <w:jc w:val="both"/>
        <w:rPr>
          <w:rFonts w:ascii="Montserrat" w:hAnsi="Montserrat"/>
        </w:rPr>
      </w:pPr>
    </w:p>
    <w:p w14:paraId="7FE43F49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725CE0E8" w14:textId="77777777" w:rsidR="00471635" w:rsidRPr="00026D2A" w:rsidRDefault="00471635" w:rsidP="0091226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26D2A">
        <w:rPr>
          <w:rFonts w:ascii="Montserrat" w:hAnsi="Montserrat"/>
          <w:b/>
          <w:sz w:val="28"/>
          <w:szCs w:val="28"/>
        </w:rPr>
        <w:t>¿Qué vamos a aprender?</w:t>
      </w:r>
    </w:p>
    <w:p w14:paraId="702D1B31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0D790AD5" w14:textId="77777777" w:rsidR="00471635" w:rsidRPr="00026D2A" w:rsidRDefault="00471635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Seguirás aprendiendo sobre las fracciones decimales y a establecer comparaciones entre ellas, a partir de la división sucesiva en 10 partes de una unidad.</w:t>
      </w:r>
    </w:p>
    <w:p w14:paraId="77A153BC" w14:textId="77777777" w:rsidR="00471635" w:rsidRPr="00026D2A" w:rsidRDefault="00471635" w:rsidP="00912267">
      <w:pPr>
        <w:spacing w:after="0" w:line="240" w:lineRule="auto"/>
        <w:jc w:val="both"/>
        <w:rPr>
          <w:rFonts w:ascii="Montserrat" w:hAnsi="Montserrat"/>
        </w:rPr>
      </w:pPr>
    </w:p>
    <w:p w14:paraId="031642A5" w14:textId="77777777" w:rsidR="00FC27B0" w:rsidRPr="00026D2A" w:rsidRDefault="00D5596C" w:rsidP="00912267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</w:rPr>
        <w:t>E</w:t>
      </w:r>
      <w:r w:rsidR="001310E4">
        <w:rPr>
          <w:rFonts w:ascii="Montserrat" w:hAnsi="Montserrat"/>
        </w:rPr>
        <w:t>n la sesión anterior</w:t>
      </w:r>
      <w:r w:rsidR="00FC27B0" w:rsidRPr="00026D2A">
        <w:rPr>
          <w:rFonts w:ascii="Montserrat" w:hAnsi="Montserrat"/>
        </w:rPr>
        <w:t xml:space="preserve"> aprendiste lo que es un décimo, un centésimo y un milésimo. Para recordarlo, responde </w:t>
      </w:r>
      <w:r w:rsidR="00FC27B0" w:rsidRPr="00026D2A">
        <w:rPr>
          <w:rFonts w:ascii="Montserrat" w:hAnsi="Montserrat"/>
          <w:color w:val="000000"/>
        </w:rPr>
        <w:t>las siguientes preguntas</w:t>
      </w:r>
      <w:r w:rsidRPr="00026D2A">
        <w:rPr>
          <w:rFonts w:ascii="Montserrat" w:hAnsi="Montserrat"/>
          <w:color w:val="000000"/>
        </w:rPr>
        <w:t xml:space="preserve"> en tu cuaderno</w:t>
      </w:r>
      <w:r w:rsidR="00FC27B0" w:rsidRPr="00026D2A">
        <w:rPr>
          <w:rFonts w:ascii="Montserrat" w:hAnsi="Montserrat"/>
          <w:color w:val="000000"/>
        </w:rPr>
        <w:t>. Apóyate en la siguiente imagen, considera</w:t>
      </w:r>
      <w:r w:rsidR="001310E4">
        <w:rPr>
          <w:rFonts w:ascii="Montserrat" w:hAnsi="Montserrat"/>
          <w:color w:val="000000"/>
        </w:rPr>
        <w:t>ndo</w:t>
      </w:r>
      <w:r w:rsidR="00FC27B0" w:rsidRPr="00026D2A">
        <w:rPr>
          <w:rFonts w:ascii="Montserrat" w:hAnsi="Montserrat"/>
          <w:color w:val="000000"/>
        </w:rPr>
        <w:t xml:space="preserve"> que el cuadrado </w:t>
      </w:r>
      <w:r w:rsidR="00C72E2C" w:rsidRPr="00026D2A">
        <w:rPr>
          <w:rFonts w:ascii="Montserrat" w:hAnsi="Montserrat"/>
          <w:color w:val="000000"/>
        </w:rPr>
        <w:t xml:space="preserve">verde </w:t>
      </w:r>
      <w:r w:rsidR="00FC27B0" w:rsidRPr="00026D2A">
        <w:rPr>
          <w:rFonts w:ascii="Montserrat" w:hAnsi="Montserrat"/>
          <w:color w:val="000000"/>
        </w:rPr>
        <w:t>representa la unidad.</w:t>
      </w:r>
    </w:p>
    <w:p w14:paraId="0807646C" w14:textId="7B18AF85" w:rsidR="00C72E2C" w:rsidRDefault="00D5596C" w:rsidP="00912267">
      <w:pPr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026D2A">
        <w:rPr>
          <w:rFonts w:ascii="Montserrat" w:hAnsi="Montserrat"/>
          <w:b/>
          <w:noProof/>
          <w:color w:val="000000"/>
          <w:lang w:val="en-US"/>
        </w:rPr>
        <w:lastRenderedPageBreak/>
        <w:drawing>
          <wp:inline distT="0" distB="0" distL="0" distR="0" wp14:anchorId="52059B47" wp14:editId="3C22D5B3">
            <wp:extent cx="2302933" cy="1826427"/>
            <wp:effectExtent l="0" t="0" r="254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91" cy="183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72D4" w14:textId="77777777" w:rsidR="0027242C" w:rsidRPr="00026D2A" w:rsidRDefault="0027242C" w:rsidP="00912267">
      <w:pPr>
        <w:spacing w:after="0" w:line="240" w:lineRule="auto"/>
        <w:jc w:val="both"/>
        <w:rPr>
          <w:rFonts w:ascii="Montserrat" w:hAnsi="Montserrat"/>
          <w:b/>
          <w:color w:val="000000"/>
        </w:rPr>
      </w:pPr>
    </w:p>
    <w:p w14:paraId="1EA44AB8" w14:textId="77777777" w:rsidR="00D5596C" w:rsidRPr="00026D2A" w:rsidRDefault="00FC27B0" w:rsidP="009122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 xml:space="preserve">¿Qué es más grande, un décimo coloreado en azul o un </w:t>
      </w:r>
      <w:r w:rsidR="00026D2A" w:rsidRPr="00026D2A">
        <w:rPr>
          <w:rFonts w:ascii="Montserrat" w:hAnsi="Montserrat"/>
          <w:color w:val="000000"/>
        </w:rPr>
        <w:t>centésimo coloreado en rojo?</w:t>
      </w:r>
    </w:p>
    <w:p w14:paraId="1FD34A41" w14:textId="77777777" w:rsidR="00FC27B0" w:rsidRPr="00026D2A" w:rsidRDefault="00FC27B0" w:rsidP="009122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>¿Cuántas veces cabe un décimo en la u</w:t>
      </w:r>
      <w:r w:rsidR="00D5596C" w:rsidRPr="00026D2A">
        <w:rPr>
          <w:rFonts w:ascii="Montserrat" w:hAnsi="Montserrat"/>
          <w:color w:val="000000"/>
        </w:rPr>
        <w:t>nidad?</w:t>
      </w:r>
    </w:p>
    <w:p w14:paraId="07D46CE8" w14:textId="77777777" w:rsidR="00FC27B0" w:rsidRPr="00026D2A" w:rsidRDefault="00D5596C" w:rsidP="009122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>¿</w:t>
      </w:r>
      <w:r w:rsidR="001310E4">
        <w:rPr>
          <w:rFonts w:ascii="Montserrat" w:hAnsi="Montserrat"/>
          <w:color w:val="000000"/>
        </w:rPr>
        <w:t xml:space="preserve">Cuántas veces cabe </w:t>
      </w:r>
      <w:r w:rsidRPr="00026D2A">
        <w:rPr>
          <w:rFonts w:ascii="Montserrat" w:hAnsi="Montserrat"/>
          <w:color w:val="000000"/>
        </w:rPr>
        <w:t>un centésimo</w:t>
      </w:r>
      <w:r w:rsidR="001310E4">
        <w:rPr>
          <w:rFonts w:ascii="Montserrat" w:hAnsi="Montserrat"/>
          <w:color w:val="000000"/>
        </w:rPr>
        <w:t xml:space="preserve"> en la unidad</w:t>
      </w:r>
      <w:r w:rsidRPr="00026D2A">
        <w:rPr>
          <w:rFonts w:ascii="Montserrat" w:hAnsi="Montserrat"/>
          <w:color w:val="000000"/>
        </w:rPr>
        <w:t>?</w:t>
      </w:r>
    </w:p>
    <w:p w14:paraId="7B62AE79" w14:textId="77777777" w:rsidR="00026D2A" w:rsidRPr="00026D2A" w:rsidRDefault="00FC27B0" w:rsidP="009122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>¿</w:t>
      </w:r>
      <w:r w:rsidR="001310E4">
        <w:rPr>
          <w:rFonts w:ascii="Montserrat" w:hAnsi="Montserrat"/>
          <w:color w:val="000000"/>
        </w:rPr>
        <w:t xml:space="preserve">Cuántas veces cabe </w:t>
      </w:r>
      <w:r w:rsidRPr="00026D2A">
        <w:rPr>
          <w:rFonts w:ascii="Montserrat" w:hAnsi="Montserrat"/>
          <w:color w:val="000000"/>
        </w:rPr>
        <w:t>un milésimo</w:t>
      </w:r>
      <w:r w:rsidR="001310E4">
        <w:rPr>
          <w:rFonts w:ascii="Montserrat" w:hAnsi="Montserrat"/>
          <w:color w:val="000000"/>
        </w:rPr>
        <w:t>,</w:t>
      </w:r>
      <w:r w:rsidRPr="00026D2A">
        <w:rPr>
          <w:rFonts w:ascii="Montserrat" w:hAnsi="Montserrat"/>
          <w:color w:val="000000"/>
        </w:rPr>
        <w:t xml:space="preserve"> que es la parte marcad</w:t>
      </w:r>
      <w:r w:rsidR="00D5596C" w:rsidRPr="00026D2A">
        <w:rPr>
          <w:rFonts w:ascii="Montserrat" w:hAnsi="Montserrat"/>
          <w:color w:val="000000"/>
        </w:rPr>
        <w:t>a de menor tamaño?</w:t>
      </w:r>
    </w:p>
    <w:p w14:paraId="13CC4445" w14:textId="77777777" w:rsidR="00026D2A" w:rsidRPr="00026D2A" w:rsidRDefault="00FC27B0" w:rsidP="009122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 xml:space="preserve">¿Por qué crees que </w:t>
      </w:r>
      <w:r w:rsidR="00D5596C" w:rsidRPr="00026D2A">
        <w:rPr>
          <w:rFonts w:ascii="Montserrat" w:hAnsi="Montserrat"/>
          <w:color w:val="000000"/>
        </w:rPr>
        <w:t>el décimo se llama así?</w:t>
      </w:r>
    </w:p>
    <w:p w14:paraId="1E63C0F1" w14:textId="77777777" w:rsidR="00026D2A" w:rsidRPr="00026D2A" w:rsidRDefault="00FC27B0" w:rsidP="009122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>¿Cuántas veces cabe</w:t>
      </w:r>
      <w:r w:rsidR="00D5596C" w:rsidRPr="00026D2A">
        <w:rPr>
          <w:rFonts w:ascii="Montserrat" w:hAnsi="Montserrat"/>
          <w:color w:val="000000"/>
        </w:rPr>
        <w:t xml:space="preserve"> un centésimo en un décimo?</w:t>
      </w:r>
    </w:p>
    <w:p w14:paraId="73EDA807" w14:textId="77777777" w:rsidR="00026D2A" w:rsidRPr="00026D2A" w:rsidRDefault="00FC27B0" w:rsidP="009122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 xml:space="preserve">¿Qué parte de un décimo es un </w:t>
      </w:r>
      <w:r w:rsidR="00D5596C" w:rsidRPr="00026D2A">
        <w:rPr>
          <w:rFonts w:ascii="Montserrat" w:hAnsi="Montserrat"/>
          <w:color w:val="000000"/>
        </w:rPr>
        <w:t>centésimo?</w:t>
      </w:r>
    </w:p>
    <w:p w14:paraId="7F540382" w14:textId="77777777" w:rsidR="00FC27B0" w:rsidRPr="00026D2A" w:rsidRDefault="00FC27B0" w:rsidP="0091226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>¿Qué parte de un centésimo es un</w:t>
      </w:r>
      <w:r w:rsidR="00D5596C" w:rsidRPr="00026D2A">
        <w:rPr>
          <w:rFonts w:ascii="Montserrat" w:hAnsi="Montserrat"/>
          <w:color w:val="000000"/>
        </w:rPr>
        <w:t xml:space="preserve"> milésimo?</w:t>
      </w:r>
    </w:p>
    <w:p w14:paraId="551792E1" w14:textId="77777777" w:rsidR="00026D2A" w:rsidRDefault="00026D2A" w:rsidP="0091226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46A96F0" w14:textId="47CC3669" w:rsidR="00471635" w:rsidRDefault="00D5596C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Al final podrás encontrar las respuestas a estas preguntas, pero trata de contestarlas por ti mismo.</w:t>
      </w:r>
    </w:p>
    <w:p w14:paraId="082D1676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44C352DB" w14:textId="77777777" w:rsidR="00D5596C" w:rsidRPr="00026D2A" w:rsidRDefault="001310E4" w:rsidP="0091226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libros en casa</w:t>
      </w:r>
      <w:r w:rsidR="00D5596C" w:rsidRPr="00026D2A">
        <w:rPr>
          <w:rFonts w:ascii="Montserrat" w:hAnsi="Montserrat"/>
        </w:rPr>
        <w:t xml:space="preserve"> relacionados con el tema, o Internet, explóralos para saber más.</w:t>
      </w:r>
    </w:p>
    <w:p w14:paraId="144E78EC" w14:textId="77777777" w:rsidR="00D5596C" w:rsidRDefault="00D5596C" w:rsidP="00912267">
      <w:pPr>
        <w:spacing w:after="0" w:line="240" w:lineRule="auto"/>
        <w:jc w:val="both"/>
        <w:rPr>
          <w:rFonts w:ascii="Montserrat" w:hAnsi="Montserrat"/>
        </w:rPr>
      </w:pPr>
    </w:p>
    <w:p w14:paraId="2181B5A7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082278D3" w14:textId="77777777" w:rsidR="00D5596C" w:rsidRPr="00026D2A" w:rsidRDefault="00D5596C" w:rsidP="0091226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26D2A">
        <w:rPr>
          <w:rFonts w:ascii="Montserrat" w:hAnsi="Montserrat"/>
          <w:b/>
          <w:sz w:val="28"/>
          <w:szCs w:val="28"/>
        </w:rPr>
        <w:t>¿Qué hacemos?</w:t>
      </w:r>
    </w:p>
    <w:p w14:paraId="2D81F020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6CE5BB50" w14:textId="77777777" w:rsidR="00D5596C" w:rsidRDefault="001F68B8" w:rsidP="0091226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Resuelve la siguiente actividad</w:t>
      </w:r>
      <w:r w:rsidR="00017F88" w:rsidRPr="00026D2A">
        <w:rPr>
          <w:rFonts w:ascii="Montserrat" w:hAnsi="Montserrat"/>
        </w:rPr>
        <w:t>.</w:t>
      </w:r>
    </w:p>
    <w:p w14:paraId="444FD509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45ACA68A" w14:textId="77777777" w:rsidR="00017F88" w:rsidRPr="0027242C" w:rsidRDefault="00017F88" w:rsidP="00912267">
      <w:pPr>
        <w:spacing w:after="0" w:line="240" w:lineRule="auto"/>
        <w:jc w:val="both"/>
        <w:rPr>
          <w:rFonts w:ascii="Montserrat" w:hAnsi="Montserrat"/>
          <w:bCs/>
        </w:rPr>
      </w:pPr>
      <w:r w:rsidRPr="0027242C">
        <w:rPr>
          <w:rFonts w:ascii="Montserrat" w:hAnsi="Montserrat"/>
          <w:bCs/>
        </w:rPr>
        <w:t>Identifica en cada una de las siguientes imágenes, la fracción decimal que representa la parte sombreada. Analiza los que ya están resueltos.</w:t>
      </w:r>
    </w:p>
    <w:p w14:paraId="0B7DE808" w14:textId="77777777" w:rsidR="00017F88" w:rsidRPr="00026D2A" w:rsidRDefault="00017F88" w:rsidP="00912267">
      <w:pPr>
        <w:spacing w:after="0" w:line="240" w:lineRule="auto"/>
        <w:jc w:val="both"/>
        <w:rPr>
          <w:rFonts w:ascii="Montserrat" w:hAnsi="Montserrat"/>
        </w:rPr>
      </w:pPr>
    </w:p>
    <w:p w14:paraId="783B43F5" w14:textId="77777777" w:rsidR="00471635" w:rsidRPr="00026D2A" w:rsidRDefault="00D173D3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F6D04E1" wp14:editId="24B032A0">
            <wp:extent cx="5605145" cy="24193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48D38" w14:textId="77777777" w:rsidR="0027242C" w:rsidRDefault="0027242C" w:rsidP="00912267">
      <w:pPr>
        <w:spacing w:after="0" w:line="240" w:lineRule="auto"/>
        <w:jc w:val="both"/>
        <w:rPr>
          <w:rFonts w:ascii="Montserrat" w:hAnsi="Montserrat"/>
        </w:rPr>
      </w:pPr>
    </w:p>
    <w:p w14:paraId="14AB1208" w14:textId="59A9F6C5" w:rsidR="00D173D3" w:rsidRDefault="00D173D3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En la imagen a), están pintadas solamente 3 partes de 10, por lo q</w:t>
      </w:r>
      <w:r w:rsidR="00462E92">
        <w:rPr>
          <w:rFonts w:ascii="Montserrat" w:hAnsi="Montserrat"/>
        </w:rPr>
        <w:t xml:space="preserve">ue la fracción decimal es 3/10 </w:t>
      </w:r>
      <w:r w:rsidRPr="00026D2A">
        <w:rPr>
          <w:rFonts w:ascii="Montserrat" w:hAnsi="Montserrat"/>
        </w:rPr>
        <w:t>¿Cómo lo escribirías con un número decimal?</w:t>
      </w:r>
    </w:p>
    <w:p w14:paraId="01DF727C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7437ADA6" w14:textId="77777777" w:rsidR="00D173D3" w:rsidRDefault="00D173D3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3/10 = 0.3</w:t>
      </w:r>
    </w:p>
    <w:p w14:paraId="170DB8C3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0475DA33" w14:textId="686CBA1B" w:rsidR="00D173D3" w:rsidRDefault="00A5549E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Recuerda que cuando la unidad se divide en 10 partes iguales, cada parte es un </w:t>
      </w:r>
      <w:r w:rsidRPr="00026D2A">
        <w:rPr>
          <w:rFonts w:ascii="Montserrat" w:hAnsi="Montserrat"/>
          <w:i/>
        </w:rPr>
        <w:t>décimo</w:t>
      </w:r>
      <w:r w:rsidRPr="00026D2A">
        <w:rPr>
          <w:rFonts w:ascii="Montserrat" w:hAnsi="Montserrat"/>
        </w:rPr>
        <w:t xml:space="preserve">. </w:t>
      </w:r>
      <w:r w:rsidR="00D173D3" w:rsidRPr="00026D2A">
        <w:rPr>
          <w:rFonts w:ascii="Montserrat" w:hAnsi="Montserrat"/>
        </w:rPr>
        <w:t>Se escribe 0.3 porque, después del punto indicamos que son tres partes de un total de 10, las que estamos tomando en cuenta</w:t>
      </w:r>
      <w:r w:rsidRPr="00026D2A">
        <w:rPr>
          <w:rFonts w:ascii="Montserrat" w:hAnsi="Montserrat"/>
        </w:rPr>
        <w:t>. E</w:t>
      </w:r>
      <w:r w:rsidR="00D173D3" w:rsidRPr="00026D2A">
        <w:rPr>
          <w:rFonts w:ascii="Montserrat" w:hAnsi="Montserrat"/>
        </w:rPr>
        <w:t>l 3</w:t>
      </w:r>
      <w:r w:rsidR="001310E4">
        <w:rPr>
          <w:rFonts w:ascii="Montserrat" w:hAnsi="Montserrat"/>
        </w:rPr>
        <w:t xml:space="preserve"> </w:t>
      </w:r>
      <w:r w:rsidR="00D173D3" w:rsidRPr="00026D2A">
        <w:rPr>
          <w:rFonts w:ascii="Montserrat" w:hAnsi="Montserrat"/>
        </w:rPr>
        <w:t>indica las tres partes sombreadas de la unidad.</w:t>
      </w:r>
    </w:p>
    <w:p w14:paraId="38408356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1DFB458C" w14:textId="77777777" w:rsidR="00D173D3" w:rsidRDefault="00D173D3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Cualquiera de las dos formas de escritura, con fracción o con número decimal, se lee como </w:t>
      </w:r>
      <w:r w:rsidRPr="00026D2A">
        <w:rPr>
          <w:rFonts w:ascii="Montserrat" w:hAnsi="Montserrat"/>
          <w:i/>
        </w:rPr>
        <w:t>tres décimos</w:t>
      </w:r>
      <w:r w:rsidRPr="00026D2A">
        <w:rPr>
          <w:rFonts w:ascii="Montserrat" w:hAnsi="Montserrat"/>
        </w:rPr>
        <w:t xml:space="preserve"> y representan la misma cantidad sombread</w:t>
      </w:r>
      <w:r w:rsidR="001310E4">
        <w:rPr>
          <w:rFonts w:ascii="Montserrat" w:hAnsi="Montserrat"/>
        </w:rPr>
        <w:t>a del cuadrado</w:t>
      </w:r>
      <w:r w:rsidR="00A5549E" w:rsidRPr="00026D2A">
        <w:rPr>
          <w:rFonts w:ascii="Montserrat" w:hAnsi="Montserrat"/>
        </w:rPr>
        <w:t>.</w:t>
      </w:r>
    </w:p>
    <w:p w14:paraId="4BA7D464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008BD394" w14:textId="1B6E23BB" w:rsidR="00D173D3" w:rsidRPr="00026D2A" w:rsidRDefault="00A5549E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Ahora observa</w:t>
      </w:r>
      <w:r w:rsidR="00D173D3" w:rsidRPr="00026D2A">
        <w:rPr>
          <w:rFonts w:ascii="Montserrat" w:hAnsi="Montserrat"/>
        </w:rPr>
        <w:t xml:space="preserve"> la imagen</w:t>
      </w:r>
      <w:r w:rsidR="00462E92">
        <w:rPr>
          <w:rFonts w:ascii="Montserrat" w:hAnsi="Montserrat"/>
        </w:rPr>
        <w:t xml:space="preserve"> c) </w:t>
      </w:r>
      <w:r w:rsidR="00D173D3" w:rsidRPr="00026D2A">
        <w:rPr>
          <w:rFonts w:ascii="Montserrat" w:hAnsi="Montserrat"/>
        </w:rPr>
        <w:t>están pinta</w:t>
      </w:r>
      <w:r w:rsidR="00462E92">
        <w:rPr>
          <w:rFonts w:ascii="Montserrat" w:hAnsi="Montserrat"/>
        </w:rPr>
        <w:t xml:space="preserve">das solamente 75 partes de 100 </w:t>
      </w:r>
      <w:r w:rsidR="00D173D3" w:rsidRPr="00026D2A">
        <w:rPr>
          <w:rFonts w:ascii="Montserrat" w:hAnsi="Montserrat"/>
        </w:rPr>
        <w:t xml:space="preserve">¿Cómo quedaría representada mediante una fracción esta </w:t>
      </w:r>
      <w:r w:rsidR="00B4403C">
        <w:rPr>
          <w:rFonts w:ascii="Montserrat" w:hAnsi="Montserrat"/>
        </w:rPr>
        <w:t>cantidad,</w:t>
      </w:r>
      <w:r w:rsidR="00D173D3" w:rsidRPr="00026D2A">
        <w:rPr>
          <w:rFonts w:ascii="Montserrat" w:hAnsi="Montserrat"/>
        </w:rPr>
        <w:t xml:space="preserve"> y en número decimal?</w:t>
      </w:r>
    </w:p>
    <w:p w14:paraId="0F4080AD" w14:textId="77777777" w:rsidR="001310E4" w:rsidRDefault="001310E4" w:rsidP="00912267">
      <w:pPr>
        <w:spacing w:after="0" w:line="240" w:lineRule="auto"/>
        <w:jc w:val="both"/>
        <w:rPr>
          <w:rFonts w:ascii="Montserrat" w:hAnsi="Montserrat"/>
        </w:rPr>
      </w:pPr>
    </w:p>
    <w:p w14:paraId="38953142" w14:textId="77777777" w:rsidR="00A5549E" w:rsidRDefault="00A5549E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Q</w:t>
      </w:r>
      <w:r w:rsidR="00D173D3" w:rsidRPr="00026D2A">
        <w:rPr>
          <w:rFonts w:ascii="Montserrat" w:hAnsi="Montserrat"/>
        </w:rPr>
        <w:t>uedaría como</w:t>
      </w:r>
      <w:r w:rsidRPr="00026D2A">
        <w:rPr>
          <w:rFonts w:ascii="Montserrat" w:hAnsi="Montserrat"/>
        </w:rPr>
        <w:t>:</w:t>
      </w:r>
    </w:p>
    <w:p w14:paraId="4E8F9019" w14:textId="77777777" w:rsidR="00A5549E" w:rsidRDefault="00D173D3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75/100 = 0.75</w:t>
      </w:r>
    </w:p>
    <w:p w14:paraId="7497EC71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03569155" w14:textId="77777777" w:rsidR="00A5549E" w:rsidRDefault="00A5549E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Cuando la unidad está dividida en cien partes, a cada parte se le llama</w:t>
      </w:r>
      <w:r w:rsidR="001310E4">
        <w:rPr>
          <w:rFonts w:ascii="Montserrat" w:hAnsi="Montserrat"/>
        </w:rPr>
        <w:t xml:space="preserve"> </w:t>
      </w:r>
      <w:r w:rsidR="001310E4" w:rsidRPr="001310E4">
        <w:rPr>
          <w:rFonts w:ascii="Montserrat" w:hAnsi="Montserrat"/>
          <w:i/>
        </w:rPr>
        <w:t>centésimo</w:t>
      </w:r>
      <w:r w:rsidRPr="00026D2A">
        <w:rPr>
          <w:rFonts w:ascii="Montserrat" w:hAnsi="Montserrat"/>
        </w:rPr>
        <w:t xml:space="preserve">. En este caso, </w:t>
      </w:r>
      <w:r w:rsidR="00D173D3" w:rsidRPr="00026D2A">
        <w:rPr>
          <w:rFonts w:ascii="Montserrat" w:hAnsi="Montserrat"/>
        </w:rPr>
        <w:t>son 75 partes d</w:t>
      </w:r>
      <w:r w:rsidRPr="00026D2A">
        <w:rPr>
          <w:rFonts w:ascii="Montserrat" w:hAnsi="Montserrat"/>
        </w:rPr>
        <w:t>e cien las que están sombreadas. Cuando escribes</w:t>
      </w:r>
      <w:r w:rsidR="00D173D3" w:rsidRPr="00026D2A">
        <w:rPr>
          <w:rFonts w:ascii="Montserrat" w:hAnsi="Montserrat"/>
        </w:rPr>
        <w:t xml:space="preserve"> e</w:t>
      </w:r>
      <w:r w:rsidRPr="00026D2A">
        <w:rPr>
          <w:rFonts w:ascii="Montserrat" w:hAnsi="Montserrat"/>
        </w:rPr>
        <w:t xml:space="preserve">sa cantidad como número decimal, </w:t>
      </w:r>
      <w:r w:rsidR="00D173D3" w:rsidRPr="00026D2A">
        <w:rPr>
          <w:rFonts w:ascii="Montserrat" w:hAnsi="Montserrat"/>
        </w:rPr>
        <w:t xml:space="preserve">después del punto </w:t>
      </w:r>
      <w:r w:rsidRPr="00026D2A">
        <w:rPr>
          <w:rFonts w:ascii="Montserrat" w:hAnsi="Montserrat"/>
        </w:rPr>
        <w:t>debes escribir</w:t>
      </w:r>
      <w:r w:rsidR="00D173D3" w:rsidRPr="00026D2A">
        <w:rPr>
          <w:rFonts w:ascii="Montserrat" w:hAnsi="Montserrat"/>
        </w:rPr>
        <w:t xml:space="preserve"> el </w:t>
      </w:r>
      <w:r w:rsidRPr="00026D2A">
        <w:rPr>
          <w:rFonts w:ascii="Montserrat" w:hAnsi="Montserrat"/>
        </w:rPr>
        <w:t>75 que indica</w:t>
      </w:r>
      <w:r w:rsidR="00D173D3" w:rsidRPr="00026D2A">
        <w:rPr>
          <w:rFonts w:ascii="Montserrat" w:hAnsi="Montserrat"/>
        </w:rPr>
        <w:t xml:space="preserve"> las</w:t>
      </w:r>
      <w:r w:rsidRPr="00026D2A">
        <w:rPr>
          <w:rFonts w:ascii="Montserrat" w:hAnsi="Montserrat"/>
        </w:rPr>
        <w:t xml:space="preserve"> </w:t>
      </w:r>
      <w:r w:rsidR="00026D2A">
        <w:rPr>
          <w:rFonts w:ascii="Montserrat" w:hAnsi="Montserrat"/>
        </w:rPr>
        <w:t>partes sombreadas de la unidad.</w:t>
      </w:r>
    </w:p>
    <w:p w14:paraId="70A6C19C" w14:textId="2E4F287E" w:rsidR="00A5549E" w:rsidRDefault="00A5549E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En la imagen h), e</w:t>
      </w:r>
      <w:r w:rsidR="00462E92">
        <w:rPr>
          <w:rFonts w:ascii="Montserrat" w:hAnsi="Montserrat"/>
        </w:rPr>
        <w:t xml:space="preserve">stán pintadas 40 partes de 100 </w:t>
      </w:r>
      <w:r w:rsidRPr="00026D2A">
        <w:rPr>
          <w:rFonts w:ascii="Montserrat" w:hAnsi="Montserrat"/>
        </w:rPr>
        <w:t>¿Cómo quedaría representado en fracción y en número decimal?</w:t>
      </w:r>
    </w:p>
    <w:p w14:paraId="485E5F9A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6786805E" w14:textId="77777777" w:rsidR="00A5549E" w:rsidRDefault="00A5549E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40/100 = 0.40</w:t>
      </w:r>
    </w:p>
    <w:p w14:paraId="2DF785CB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0BD488F4" w14:textId="7C66CE6C" w:rsidR="00A5549E" w:rsidRDefault="00A5549E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Si la unidad está dividida en cien partes, entonces son centésimos. Si escribes esta cantidad como un número decimal, entonces después </w:t>
      </w:r>
      <w:r w:rsidR="00462E92">
        <w:rPr>
          <w:rFonts w:ascii="Montserrat" w:hAnsi="Montserrat"/>
        </w:rPr>
        <w:t xml:space="preserve">del punto debes escribir el 40 </w:t>
      </w:r>
      <w:r w:rsidRPr="00026D2A">
        <w:rPr>
          <w:rFonts w:ascii="Montserrat" w:hAnsi="Montserrat"/>
        </w:rPr>
        <w:t xml:space="preserve">que indica las partes sombreadas </w:t>
      </w:r>
      <w:r w:rsidR="00462E92">
        <w:rPr>
          <w:rFonts w:ascii="Montserrat" w:hAnsi="Montserrat"/>
        </w:rPr>
        <w:t>de la unidad de un total de 100</w:t>
      </w:r>
    </w:p>
    <w:p w14:paraId="7396A1B3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74C63E8B" w14:textId="77777777" w:rsidR="00A5549E" w:rsidRDefault="00A5549E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Analiza con atención la siguiente </w:t>
      </w:r>
      <w:r w:rsidR="0016065B" w:rsidRPr="00026D2A">
        <w:rPr>
          <w:rFonts w:ascii="Montserrat" w:hAnsi="Montserrat"/>
        </w:rPr>
        <w:t>pregunta</w:t>
      </w:r>
      <w:r w:rsidRPr="00026D2A">
        <w:rPr>
          <w:rFonts w:ascii="Montserrat" w:hAnsi="Montserrat"/>
        </w:rPr>
        <w:t>:</w:t>
      </w:r>
    </w:p>
    <w:p w14:paraId="745A57B3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48E35BF2" w14:textId="1DCF0535" w:rsidR="0016065B" w:rsidRPr="000C3040" w:rsidRDefault="00462E92" w:rsidP="00912267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Si en lugar de escribir 0.40 </w:t>
      </w:r>
      <w:r w:rsidR="00A5549E" w:rsidRPr="000C3040">
        <w:rPr>
          <w:rFonts w:ascii="Montserrat" w:hAnsi="Montserrat"/>
          <w:i/>
        </w:rPr>
        <w:t>se escribe 0.4</w:t>
      </w:r>
      <w:r w:rsidR="0016065B" w:rsidRPr="000C3040">
        <w:rPr>
          <w:rFonts w:ascii="Montserrat" w:hAnsi="Montserrat"/>
          <w:i/>
        </w:rPr>
        <w:t xml:space="preserve"> </w:t>
      </w:r>
      <w:r w:rsidR="00A5549E" w:rsidRPr="000C3040">
        <w:rPr>
          <w:rFonts w:ascii="Montserrat" w:hAnsi="Montserrat"/>
          <w:i/>
        </w:rPr>
        <w:t>¿Qué cantidad está</w:t>
      </w:r>
      <w:r w:rsidR="0016065B" w:rsidRPr="000C3040">
        <w:rPr>
          <w:rFonts w:ascii="Montserrat" w:hAnsi="Montserrat"/>
          <w:i/>
        </w:rPr>
        <w:t xml:space="preserve"> escrita?</w:t>
      </w:r>
    </w:p>
    <w:p w14:paraId="554B3EBC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42B29ABF" w14:textId="77777777" w:rsidR="0016065B" w:rsidRDefault="00A5549E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0.4, </w:t>
      </w:r>
      <w:r w:rsidR="000C3040">
        <w:rPr>
          <w:rFonts w:ascii="Montserrat" w:hAnsi="Montserrat"/>
        </w:rPr>
        <w:t xml:space="preserve">escrito </w:t>
      </w:r>
      <w:r w:rsidR="00026D2A">
        <w:rPr>
          <w:rFonts w:ascii="Montserrat" w:hAnsi="Montserrat"/>
        </w:rPr>
        <w:t xml:space="preserve">como </w:t>
      </w:r>
      <w:r w:rsidRPr="00026D2A">
        <w:rPr>
          <w:rFonts w:ascii="Montserrat" w:hAnsi="Montserrat"/>
        </w:rPr>
        <w:t>fracc</w:t>
      </w:r>
      <w:r w:rsidR="00026D2A">
        <w:rPr>
          <w:rFonts w:ascii="Montserrat" w:hAnsi="Montserrat"/>
        </w:rPr>
        <w:t>ión decimal es: 4</w:t>
      </w:r>
      <w:r w:rsidR="0016065B" w:rsidRPr="00026D2A">
        <w:rPr>
          <w:rFonts w:ascii="Montserrat" w:hAnsi="Montserrat"/>
        </w:rPr>
        <w:t>/10</w:t>
      </w:r>
    </w:p>
    <w:p w14:paraId="58E7732B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423A1409" w14:textId="781A650C" w:rsidR="00A571CD" w:rsidRDefault="000C3040" w:rsidP="0091226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siguiente imagen, para comprender mejor:</w:t>
      </w:r>
    </w:p>
    <w:p w14:paraId="27A3856E" w14:textId="77777777" w:rsidR="0027242C" w:rsidRPr="00026D2A" w:rsidRDefault="0027242C" w:rsidP="00912267">
      <w:pPr>
        <w:spacing w:after="0" w:line="240" w:lineRule="auto"/>
        <w:jc w:val="both"/>
        <w:rPr>
          <w:rFonts w:ascii="Montserrat" w:hAnsi="Montserrat"/>
        </w:rPr>
      </w:pPr>
    </w:p>
    <w:p w14:paraId="491F67D3" w14:textId="77777777" w:rsidR="00A571CD" w:rsidRPr="00026D2A" w:rsidRDefault="00A571CD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  <w:noProof/>
          <w:lang w:val="en-US"/>
        </w:rPr>
        <w:drawing>
          <wp:inline distT="0" distB="0" distL="0" distR="0" wp14:anchorId="0351B34E" wp14:editId="04FA9364">
            <wp:extent cx="1301048" cy="1647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8442" cy="16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ED93A" w14:textId="77777777" w:rsidR="00A571CD" w:rsidRPr="00026D2A" w:rsidRDefault="00A571CD" w:rsidP="00912267">
      <w:pPr>
        <w:spacing w:after="0" w:line="240" w:lineRule="auto"/>
        <w:jc w:val="both"/>
        <w:rPr>
          <w:rFonts w:ascii="Montserrat" w:hAnsi="Montserrat"/>
        </w:rPr>
      </w:pPr>
    </w:p>
    <w:p w14:paraId="04405C2B" w14:textId="0B98208F" w:rsidR="000C3040" w:rsidRDefault="00A571CD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Si</w:t>
      </w:r>
      <w:r w:rsidR="00A5549E" w:rsidRPr="00026D2A">
        <w:rPr>
          <w:rFonts w:ascii="Montserrat" w:hAnsi="Montserrat"/>
        </w:rPr>
        <w:t xml:space="preserve"> observas</w:t>
      </w:r>
      <w:r w:rsidR="00026D2A">
        <w:rPr>
          <w:rFonts w:ascii="Montserrat" w:hAnsi="Montserrat"/>
        </w:rPr>
        <w:t xml:space="preserve">, </w:t>
      </w:r>
      <w:r w:rsidR="000C3040">
        <w:rPr>
          <w:rFonts w:ascii="Montserrat" w:hAnsi="Montserrat"/>
        </w:rPr>
        <w:t>el cuadrado</w:t>
      </w:r>
      <w:r w:rsidR="00A5549E"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</w:rPr>
        <w:t xml:space="preserve">donde están sombreados </w:t>
      </w:r>
      <w:r w:rsidR="00A5549E" w:rsidRPr="00026D2A">
        <w:rPr>
          <w:rFonts w:ascii="Montserrat" w:hAnsi="Montserrat"/>
        </w:rPr>
        <w:t xml:space="preserve">40/100 </w:t>
      </w:r>
      <w:r w:rsidR="000C3040">
        <w:rPr>
          <w:rFonts w:ascii="Montserrat" w:hAnsi="Montserrat"/>
        </w:rPr>
        <w:t>equivale a un cuadra</w:t>
      </w:r>
      <w:r w:rsidR="00462E92">
        <w:rPr>
          <w:rFonts w:ascii="Montserrat" w:hAnsi="Montserrat"/>
        </w:rPr>
        <w:t>do donde están sombreados 4/10</w:t>
      </w:r>
    </w:p>
    <w:p w14:paraId="341C85C9" w14:textId="77777777" w:rsidR="000C3040" w:rsidRDefault="000C3040" w:rsidP="00912267">
      <w:pPr>
        <w:spacing w:after="0" w:line="240" w:lineRule="auto"/>
        <w:jc w:val="both"/>
        <w:rPr>
          <w:rFonts w:ascii="Montserrat" w:hAnsi="Montserrat"/>
        </w:rPr>
      </w:pPr>
    </w:p>
    <w:p w14:paraId="45453148" w14:textId="77777777" w:rsidR="00A571CD" w:rsidRDefault="000C3040" w:rsidP="0091226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A571CD" w:rsidRPr="00026D2A">
        <w:rPr>
          <w:rFonts w:ascii="Montserrat" w:hAnsi="Montserrat"/>
        </w:rPr>
        <w:t xml:space="preserve">sto </w:t>
      </w:r>
      <w:r w:rsidR="00A5549E" w:rsidRPr="00026D2A">
        <w:rPr>
          <w:rFonts w:ascii="Montserrat" w:hAnsi="Montserrat"/>
        </w:rPr>
        <w:t>quiere decir que tanto la fracción 40/100 como 4/10 representan la misma superficie,</w:t>
      </w:r>
      <w:r w:rsidR="00A571CD" w:rsidRPr="00026D2A">
        <w:rPr>
          <w:rFonts w:ascii="Montserrat" w:hAnsi="Montserrat"/>
        </w:rPr>
        <w:t xml:space="preserve"> por lo que estas d</w:t>
      </w:r>
      <w:r w:rsidR="00B4403C">
        <w:rPr>
          <w:rFonts w:ascii="Montserrat" w:hAnsi="Montserrat"/>
        </w:rPr>
        <w:t>os fracciones, son equivalentes.</w:t>
      </w:r>
    </w:p>
    <w:p w14:paraId="0A807904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7DAF4A78" w14:textId="77777777" w:rsidR="00A5549E" w:rsidRDefault="00A571CD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4/10 = 40/100</w:t>
      </w:r>
    </w:p>
    <w:p w14:paraId="48C8CA64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5A092E46" w14:textId="77777777" w:rsidR="00A571CD" w:rsidRPr="00026D2A" w:rsidRDefault="00A571CD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0.4 = .40</w:t>
      </w:r>
    </w:p>
    <w:p w14:paraId="2D412C5E" w14:textId="77777777" w:rsidR="00A571CD" w:rsidRPr="00026D2A" w:rsidRDefault="00A571CD" w:rsidP="00912267">
      <w:pPr>
        <w:spacing w:after="0" w:line="240" w:lineRule="auto"/>
        <w:jc w:val="both"/>
        <w:rPr>
          <w:rFonts w:ascii="Montserrat" w:hAnsi="Montserrat"/>
        </w:rPr>
      </w:pPr>
    </w:p>
    <w:p w14:paraId="384FCC12" w14:textId="77777777" w:rsidR="006D54BE" w:rsidRDefault="006D54BE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Este conocimiento permite comprender y utilizar una propiedad muy útil e importante de los números decimales, la cual nos indica que:</w:t>
      </w:r>
    </w:p>
    <w:p w14:paraId="6236E174" w14:textId="77777777" w:rsidR="0027242C" w:rsidRDefault="0027242C" w:rsidP="00912267">
      <w:pPr>
        <w:spacing w:after="0" w:line="240" w:lineRule="auto"/>
        <w:jc w:val="both"/>
        <w:rPr>
          <w:rFonts w:ascii="Montserrat" w:hAnsi="Montserrat"/>
        </w:rPr>
      </w:pPr>
    </w:p>
    <w:p w14:paraId="0F656A19" w14:textId="4742A168" w:rsidR="00026D2A" w:rsidRDefault="006D54BE" w:rsidP="00912267">
      <w:pPr>
        <w:spacing w:after="0" w:line="240" w:lineRule="auto"/>
        <w:jc w:val="both"/>
        <w:rPr>
          <w:rFonts w:ascii="Montserrat" w:hAnsi="Montserrat"/>
        </w:rPr>
      </w:pPr>
      <w:r w:rsidRPr="000C3040">
        <w:rPr>
          <w:rFonts w:ascii="Montserrat" w:hAnsi="Montserrat"/>
          <w:i/>
        </w:rPr>
        <w:t>Después de la última cifra significativa (cifra diferente de cero) a la derecha del punto decimal, pueden agregarse ceros sin que el decimal cambie de valor</w:t>
      </w:r>
      <w:r w:rsidRPr="00026D2A">
        <w:rPr>
          <w:rFonts w:ascii="Montserrat" w:hAnsi="Montserrat"/>
        </w:rPr>
        <w:t xml:space="preserve">. </w:t>
      </w:r>
    </w:p>
    <w:p w14:paraId="7000600E" w14:textId="77777777" w:rsidR="00A571CD" w:rsidRDefault="006D54BE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Por ejemplo:</w:t>
      </w:r>
    </w:p>
    <w:p w14:paraId="5971E415" w14:textId="77777777" w:rsidR="00026D2A" w:rsidRPr="00026D2A" w:rsidRDefault="00026D2A" w:rsidP="00912267">
      <w:pPr>
        <w:spacing w:after="0" w:line="240" w:lineRule="auto"/>
        <w:jc w:val="both"/>
        <w:rPr>
          <w:rFonts w:ascii="Montserrat" w:hAnsi="Montserrat"/>
        </w:rPr>
      </w:pPr>
    </w:p>
    <w:p w14:paraId="0147E228" w14:textId="6E1B4185" w:rsidR="006D54BE" w:rsidRPr="00026D2A" w:rsidRDefault="00462E92" w:rsidP="0091226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número 0.340</w:t>
      </w:r>
      <w:r w:rsidR="006D54BE" w:rsidRPr="00026D2A">
        <w:rPr>
          <w:rFonts w:ascii="Montserrat" w:hAnsi="Montserrat"/>
        </w:rPr>
        <w:t xml:space="preserve"> la última cifra significativa es 4 por lo tanto, si yo escribo</w:t>
      </w:r>
      <w:r w:rsidR="00B4403C">
        <w:rPr>
          <w:rFonts w:ascii="Montserrat" w:hAnsi="Montserrat"/>
        </w:rPr>
        <w:t>.</w:t>
      </w:r>
      <w:r w:rsidR="006D54BE" w:rsidRPr="00026D2A">
        <w:rPr>
          <w:rFonts w:ascii="Montserrat" w:hAnsi="Montserrat"/>
        </w:rPr>
        <w:br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</w:tblGrid>
      <w:tr w:rsidR="006D54BE" w:rsidRPr="00026D2A" w14:paraId="6C1F9026" w14:textId="77777777" w:rsidTr="00026D2A">
        <w:trPr>
          <w:jc w:val="center"/>
        </w:trPr>
        <w:tc>
          <w:tcPr>
            <w:tcW w:w="988" w:type="dxa"/>
          </w:tcPr>
          <w:p w14:paraId="3DBBDAEB" w14:textId="77777777" w:rsidR="006D54BE" w:rsidRPr="00026D2A" w:rsidRDefault="006D54BE" w:rsidP="00912267">
            <w:pPr>
              <w:jc w:val="both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0.34</w:t>
            </w:r>
          </w:p>
        </w:tc>
        <w:tc>
          <w:tcPr>
            <w:tcW w:w="2976" w:type="dxa"/>
          </w:tcPr>
          <w:p w14:paraId="6ACA40A9" w14:textId="77777777" w:rsidR="006D54BE" w:rsidRPr="00026D2A" w:rsidRDefault="006D54BE" w:rsidP="00912267">
            <w:pPr>
              <w:jc w:val="both"/>
              <w:rPr>
                <w:rFonts w:ascii="Montserrat" w:hAnsi="Montserrat"/>
              </w:rPr>
            </w:pPr>
          </w:p>
        </w:tc>
      </w:tr>
      <w:tr w:rsidR="006D54BE" w:rsidRPr="00026D2A" w14:paraId="47C88606" w14:textId="77777777" w:rsidTr="00026D2A">
        <w:trPr>
          <w:jc w:val="center"/>
        </w:trPr>
        <w:tc>
          <w:tcPr>
            <w:tcW w:w="988" w:type="dxa"/>
          </w:tcPr>
          <w:p w14:paraId="11E9EC48" w14:textId="77777777" w:rsidR="006D54BE" w:rsidRPr="00026D2A" w:rsidRDefault="006D54BE" w:rsidP="00912267">
            <w:pPr>
              <w:jc w:val="both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0.340</w:t>
            </w:r>
          </w:p>
        </w:tc>
        <w:tc>
          <w:tcPr>
            <w:tcW w:w="2976" w:type="dxa"/>
          </w:tcPr>
          <w:p w14:paraId="561A3DFA" w14:textId="26AD7F02" w:rsidR="006D54BE" w:rsidRPr="00026D2A" w:rsidRDefault="006D54BE" w:rsidP="00912267">
            <w:pPr>
              <w:jc w:val="both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Todas son equivalentes</w:t>
            </w:r>
            <w:r w:rsidR="00462E92">
              <w:rPr>
                <w:rFonts w:ascii="Montserrat" w:hAnsi="Montserrat"/>
              </w:rPr>
              <w:t>.</w:t>
            </w:r>
          </w:p>
        </w:tc>
      </w:tr>
      <w:tr w:rsidR="006D54BE" w:rsidRPr="00026D2A" w14:paraId="2E9E5582" w14:textId="77777777" w:rsidTr="00026D2A">
        <w:trPr>
          <w:jc w:val="center"/>
        </w:trPr>
        <w:tc>
          <w:tcPr>
            <w:tcW w:w="988" w:type="dxa"/>
          </w:tcPr>
          <w:p w14:paraId="72CA64BA" w14:textId="77777777" w:rsidR="006D54BE" w:rsidRPr="00026D2A" w:rsidRDefault="006D54BE" w:rsidP="00912267">
            <w:pPr>
              <w:jc w:val="both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0.3400</w:t>
            </w:r>
          </w:p>
        </w:tc>
        <w:tc>
          <w:tcPr>
            <w:tcW w:w="2976" w:type="dxa"/>
          </w:tcPr>
          <w:p w14:paraId="59871786" w14:textId="77777777" w:rsidR="006D54BE" w:rsidRPr="00026D2A" w:rsidRDefault="006D54BE" w:rsidP="00912267">
            <w:pPr>
              <w:jc w:val="both"/>
              <w:rPr>
                <w:rFonts w:ascii="Montserrat" w:hAnsi="Montserrat"/>
              </w:rPr>
            </w:pPr>
          </w:p>
        </w:tc>
      </w:tr>
    </w:tbl>
    <w:p w14:paraId="0B43304D" w14:textId="77777777" w:rsidR="006D54BE" w:rsidRPr="00026D2A" w:rsidRDefault="006D54BE" w:rsidP="00912267">
      <w:pPr>
        <w:spacing w:after="0" w:line="240" w:lineRule="auto"/>
        <w:jc w:val="both"/>
        <w:rPr>
          <w:rFonts w:ascii="Montserrat" w:hAnsi="Montserrat"/>
        </w:rPr>
      </w:pPr>
    </w:p>
    <w:p w14:paraId="24676F49" w14:textId="77777777" w:rsidR="00912267" w:rsidRDefault="00912267" w:rsidP="00912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3BC7BC68" w14:textId="77777777" w:rsidR="00912267" w:rsidRDefault="00912267" w:rsidP="00912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579FC847" w14:textId="77777777" w:rsidR="00912267" w:rsidRDefault="00912267" w:rsidP="00912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2BA0A5CF" w14:textId="7893C2A9" w:rsidR="006D54BE" w:rsidRDefault="006D54BE" w:rsidP="00912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lastRenderedPageBreak/>
        <w:t>Para</w:t>
      </w:r>
      <w:r w:rsidR="00B4403C">
        <w:rPr>
          <w:rFonts w:ascii="Montserrat" w:hAnsi="Montserrat"/>
          <w:color w:val="000000"/>
        </w:rPr>
        <w:t xml:space="preserve"> concluir, analiza lo siguiente.</w:t>
      </w:r>
    </w:p>
    <w:p w14:paraId="4D05B3A4" w14:textId="77777777" w:rsidR="00026D2A" w:rsidRPr="00026D2A" w:rsidRDefault="00026D2A" w:rsidP="00912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6EC97251" w14:textId="77777777" w:rsidR="006D54BE" w:rsidRDefault="006D54BE" w:rsidP="00912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mallCaps/>
          <w:color w:val="000000"/>
        </w:rPr>
      </w:pPr>
      <w:r w:rsidRPr="00026D2A">
        <w:rPr>
          <w:rFonts w:ascii="Montserrat" w:hAnsi="Montserrat"/>
          <w:color w:val="000000"/>
        </w:rPr>
        <w:t xml:space="preserve">Si </w:t>
      </w:r>
      <w:r w:rsidR="00581C38" w:rsidRPr="00026D2A">
        <w:rPr>
          <w:rFonts w:ascii="Montserrat" w:hAnsi="Montserrat"/>
          <w:color w:val="000000"/>
        </w:rPr>
        <w:t>la unidad que vas</w:t>
      </w:r>
      <w:r w:rsidRPr="00026D2A">
        <w:rPr>
          <w:rFonts w:ascii="Montserrat" w:hAnsi="Montserrat"/>
          <w:color w:val="000000"/>
        </w:rPr>
        <w:t xml:space="preserve"> a dividir es </w:t>
      </w:r>
      <w:r w:rsidRPr="00026D2A">
        <w:rPr>
          <w:rFonts w:ascii="Montserrat" w:hAnsi="Montserrat"/>
          <w:smallCaps/>
          <w:color w:val="000000"/>
        </w:rPr>
        <w:t>un metro</w:t>
      </w:r>
      <w:r w:rsidR="00581C38" w:rsidRPr="00026D2A">
        <w:rPr>
          <w:rFonts w:ascii="Montserrat" w:hAnsi="Montserrat"/>
          <w:smallCaps/>
          <w:color w:val="000000"/>
        </w:rPr>
        <w:t>:</w:t>
      </w:r>
    </w:p>
    <w:p w14:paraId="4133822A" w14:textId="77777777" w:rsidR="00026D2A" w:rsidRPr="00026D2A" w:rsidRDefault="00026D2A" w:rsidP="00912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70155F18" w14:textId="15643590" w:rsidR="006D54BE" w:rsidRPr="00026D2A" w:rsidRDefault="00581C38" w:rsidP="00912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 xml:space="preserve">Un decímetro, es igual a </w:t>
      </w:r>
      <w:r w:rsidR="006370FA" w:rsidRPr="00026D2A">
        <w:rPr>
          <w:rFonts w:ascii="Montserrat" w:hAnsi="Montserrat"/>
          <w:color w:val="000000"/>
        </w:rPr>
        <w:t>1</w:t>
      </w:r>
      <w:r w:rsidR="00462E92">
        <w:rPr>
          <w:rFonts w:ascii="Montserrat" w:hAnsi="Montserrat"/>
          <w:color w:val="000000"/>
        </w:rPr>
        <w:t xml:space="preserve">/10 </w:t>
      </w:r>
      <w:r w:rsidRPr="00026D2A">
        <w:rPr>
          <w:rFonts w:ascii="Montserrat" w:hAnsi="Montserrat"/>
          <w:color w:val="000000"/>
        </w:rPr>
        <w:t xml:space="preserve">o </w:t>
      </w:r>
      <w:r w:rsidR="006D54BE" w:rsidRPr="00026D2A">
        <w:rPr>
          <w:rFonts w:ascii="Montserrat" w:hAnsi="Montserrat"/>
          <w:color w:val="000000"/>
        </w:rPr>
        <w:t xml:space="preserve">0.1 </w:t>
      </w:r>
      <w:r w:rsidRPr="00026D2A">
        <w:rPr>
          <w:rFonts w:ascii="Montserrat" w:hAnsi="Montserrat"/>
          <w:color w:val="000000"/>
        </w:rPr>
        <w:t>m</w:t>
      </w:r>
    </w:p>
    <w:p w14:paraId="7EEE13C0" w14:textId="5F593AA8" w:rsidR="006D54BE" w:rsidRPr="00026D2A" w:rsidRDefault="00581C38" w:rsidP="00912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color w:val="000000"/>
        </w:rPr>
      </w:pPr>
      <w:r w:rsidRPr="00026D2A">
        <w:rPr>
          <w:rFonts w:ascii="Montserrat" w:hAnsi="Montserrat"/>
          <w:color w:val="000000"/>
        </w:rPr>
        <w:t>Un centímetro, es igual a</w:t>
      </w:r>
      <w:r w:rsidR="006370FA" w:rsidRPr="00026D2A">
        <w:rPr>
          <w:rFonts w:ascii="Montserrat" w:hAnsi="Montserrat"/>
          <w:color w:val="000000"/>
        </w:rPr>
        <w:t xml:space="preserve"> 1/</w:t>
      </w:r>
      <w:r w:rsidRPr="00026D2A">
        <w:rPr>
          <w:rFonts w:ascii="Montserrat" w:hAnsi="Montserrat"/>
          <w:color w:val="000000"/>
        </w:rPr>
        <w:t xml:space="preserve">100 o </w:t>
      </w:r>
      <w:r w:rsidR="006D54BE" w:rsidRPr="00026D2A">
        <w:rPr>
          <w:rFonts w:ascii="Montserrat" w:hAnsi="Montserrat"/>
          <w:color w:val="000000"/>
        </w:rPr>
        <w:t>0.01</w:t>
      </w:r>
      <w:r w:rsidRPr="00026D2A">
        <w:rPr>
          <w:rFonts w:ascii="Montserrat" w:hAnsi="Montserrat"/>
          <w:color w:val="000000"/>
        </w:rPr>
        <w:t xml:space="preserve"> m</w:t>
      </w:r>
    </w:p>
    <w:p w14:paraId="0E78ACA8" w14:textId="21B15E71" w:rsidR="006D54BE" w:rsidRPr="00026D2A" w:rsidRDefault="00462E92" w:rsidP="00912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Un milímetro es igual a 1/1000 </w:t>
      </w:r>
      <w:r w:rsidR="00581C38" w:rsidRPr="00026D2A">
        <w:rPr>
          <w:rFonts w:ascii="Montserrat" w:hAnsi="Montserrat"/>
          <w:color w:val="000000"/>
        </w:rPr>
        <w:t xml:space="preserve">o </w:t>
      </w:r>
      <w:r w:rsidR="006D54BE" w:rsidRPr="00026D2A">
        <w:rPr>
          <w:rFonts w:ascii="Montserrat" w:hAnsi="Montserrat"/>
          <w:color w:val="000000"/>
        </w:rPr>
        <w:t>0.001</w:t>
      </w:r>
      <w:r w:rsidR="00581C38" w:rsidRPr="00026D2A">
        <w:rPr>
          <w:rFonts w:ascii="Montserrat" w:hAnsi="Montserrat"/>
          <w:color w:val="000000"/>
        </w:rPr>
        <w:t xml:space="preserve"> m</w:t>
      </w:r>
    </w:p>
    <w:p w14:paraId="46845EE8" w14:textId="77777777" w:rsidR="006D54BE" w:rsidRPr="00026D2A" w:rsidRDefault="006D54BE" w:rsidP="00912267">
      <w:pPr>
        <w:spacing w:after="0" w:line="240" w:lineRule="auto"/>
        <w:jc w:val="both"/>
        <w:rPr>
          <w:rFonts w:ascii="Montserrat" w:hAnsi="Montserrat"/>
        </w:rPr>
      </w:pPr>
    </w:p>
    <w:p w14:paraId="5F39B4C2" w14:textId="77777777" w:rsidR="002600F3" w:rsidRDefault="00581C38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Ahora es tiempo de que compruebes si contestaste correctamente las preguntas que se plantearon al inicio de la sesión. </w:t>
      </w:r>
    </w:p>
    <w:p w14:paraId="43D86572" w14:textId="77777777" w:rsidR="001F68B8" w:rsidRPr="00026D2A" w:rsidRDefault="001F68B8" w:rsidP="00912267">
      <w:pPr>
        <w:spacing w:after="0" w:line="240" w:lineRule="auto"/>
        <w:jc w:val="both"/>
        <w:rPr>
          <w:rFonts w:ascii="Montserrat" w:hAnsi="Montserrat"/>
        </w:rPr>
      </w:pPr>
    </w:p>
    <w:p w14:paraId="5FB8A0A0" w14:textId="77777777" w:rsidR="00D5596C" w:rsidRPr="00026D2A" w:rsidRDefault="00D5596C" w:rsidP="0091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¿Qué es más grande, un décimo coloreado en azul o u</w:t>
      </w:r>
      <w:r w:rsidR="006B2D19">
        <w:rPr>
          <w:rFonts w:ascii="Montserrat" w:hAnsi="Montserrat"/>
        </w:rPr>
        <w:t>n centésimo coloreado en rojo?</w:t>
      </w:r>
      <w:r w:rsidRPr="00026D2A">
        <w:rPr>
          <w:rFonts w:ascii="Montserrat" w:hAnsi="Montserrat"/>
        </w:rPr>
        <w:t xml:space="preserve"> </w:t>
      </w:r>
    </w:p>
    <w:p w14:paraId="48F70EA3" w14:textId="77777777" w:rsidR="00D5596C" w:rsidRPr="00026D2A" w:rsidRDefault="006B2D19" w:rsidP="0091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Un décimo, no importa</w:t>
      </w:r>
      <w:r w:rsidR="00D5596C" w:rsidRPr="00026D2A">
        <w:rPr>
          <w:rFonts w:ascii="Montserrat" w:hAnsi="Montserrat"/>
          <w:i/>
        </w:rPr>
        <w:t xml:space="preserve"> el color, es lo mismo</w:t>
      </w:r>
      <w:r>
        <w:rPr>
          <w:rFonts w:ascii="Montserrat" w:hAnsi="Montserrat"/>
          <w:i/>
        </w:rPr>
        <w:t>.</w:t>
      </w:r>
    </w:p>
    <w:p w14:paraId="48F96E5D" w14:textId="77777777" w:rsidR="00D5596C" w:rsidRPr="00026D2A" w:rsidRDefault="00D5596C" w:rsidP="0091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  <w:i/>
        </w:rPr>
      </w:pPr>
      <w:r w:rsidRPr="00026D2A">
        <w:rPr>
          <w:rFonts w:ascii="Montserrat" w:hAnsi="Montserrat"/>
        </w:rPr>
        <w:t>¿Cuántas veces</w:t>
      </w:r>
      <w:r w:rsidR="006B2D19">
        <w:rPr>
          <w:rFonts w:ascii="Montserrat" w:hAnsi="Montserrat"/>
        </w:rPr>
        <w:t xml:space="preserve"> cabe un décimo en la unidad?</w:t>
      </w:r>
      <w:r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  <w:i/>
        </w:rPr>
        <w:t>10 veces</w:t>
      </w:r>
      <w:r w:rsidR="006B2D19">
        <w:rPr>
          <w:rFonts w:ascii="Montserrat" w:hAnsi="Montserrat"/>
          <w:i/>
        </w:rPr>
        <w:t>.</w:t>
      </w:r>
      <w:r w:rsidRPr="00026D2A">
        <w:rPr>
          <w:rFonts w:ascii="Montserrat" w:hAnsi="Montserrat"/>
          <w:i/>
        </w:rPr>
        <w:t xml:space="preserve"> </w:t>
      </w:r>
    </w:p>
    <w:p w14:paraId="240BB5E3" w14:textId="77777777" w:rsidR="00D5596C" w:rsidRPr="00026D2A" w:rsidRDefault="00581C38" w:rsidP="0091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¿</w:t>
      </w:r>
      <w:r w:rsidR="000C3040">
        <w:rPr>
          <w:rFonts w:ascii="Montserrat" w:hAnsi="Montserrat"/>
        </w:rPr>
        <w:t xml:space="preserve">Cuántas veces cabe un </w:t>
      </w:r>
      <w:r w:rsidR="00D5596C" w:rsidRPr="00026D2A">
        <w:rPr>
          <w:rFonts w:ascii="Montserrat" w:hAnsi="Montserrat"/>
        </w:rPr>
        <w:t>centésimo</w:t>
      </w:r>
      <w:r w:rsidR="000C3040">
        <w:rPr>
          <w:rFonts w:ascii="Montserrat" w:hAnsi="Montserrat"/>
        </w:rPr>
        <w:t xml:space="preserve"> en la unidad</w:t>
      </w:r>
      <w:r w:rsidR="006B2D19">
        <w:rPr>
          <w:rFonts w:ascii="Montserrat" w:hAnsi="Montserrat"/>
        </w:rPr>
        <w:t xml:space="preserve">? </w:t>
      </w:r>
      <w:r w:rsidR="00D5596C" w:rsidRPr="00026D2A">
        <w:rPr>
          <w:rFonts w:ascii="Montserrat" w:hAnsi="Montserrat"/>
          <w:i/>
        </w:rPr>
        <w:t>100 veces</w:t>
      </w:r>
      <w:r w:rsidR="006B2D19">
        <w:rPr>
          <w:rFonts w:ascii="Montserrat" w:hAnsi="Montserrat"/>
          <w:i/>
        </w:rPr>
        <w:t>.</w:t>
      </w:r>
      <w:r w:rsidR="00D5596C" w:rsidRPr="00026D2A">
        <w:rPr>
          <w:rFonts w:ascii="Montserrat" w:hAnsi="Montserrat"/>
        </w:rPr>
        <w:t xml:space="preserve"> </w:t>
      </w:r>
    </w:p>
    <w:p w14:paraId="704D7F9B" w14:textId="77777777" w:rsidR="00D5596C" w:rsidRPr="00026D2A" w:rsidRDefault="00581C38" w:rsidP="0091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  <w:i/>
        </w:rPr>
      </w:pPr>
      <w:r w:rsidRPr="00026D2A">
        <w:rPr>
          <w:rFonts w:ascii="Montserrat" w:hAnsi="Montserrat"/>
        </w:rPr>
        <w:t>¿</w:t>
      </w:r>
      <w:r w:rsidR="000C3040">
        <w:rPr>
          <w:rFonts w:ascii="Montserrat" w:hAnsi="Montserrat"/>
        </w:rPr>
        <w:t>Cuántas veces cabe un</w:t>
      </w:r>
      <w:r w:rsidR="00D5596C" w:rsidRPr="00026D2A">
        <w:rPr>
          <w:rFonts w:ascii="Montserrat" w:hAnsi="Montserrat"/>
        </w:rPr>
        <w:t xml:space="preserve"> milésimo</w:t>
      </w:r>
      <w:r w:rsidR="00593CC1">
        <w:rPr>
          <w:rFonts w:ascii="Montserrat" w:hAnsi="Montserrat"/>
        </w:rPr>
        <w:t>,</w:t>
      </w:r>
      <w:r w:rsidR="00D5596C" w:rsidRPr="00026D2A">
        <w:rPr>
          <w:rFonts w:ascii="Montserrat" w:hAnsi="Montserrat"/>
        </w:rPr>
        <w:t xml:space="preserve"> que es la p</w:t>
      </w:r>
      <w:r w:rsidR="006B2D19">
        <w:rPr>
          <w:rFonts w:ascii="Montserrat" w:hAnsi="Montserrat"/>
        </w:rPr>
        <w:t>arte marcada de menor tamaño?</w:t>
      </w:r>
      <w:r w:rsidR="00D5596C" w:rsidRPr="00026D2A">
        <w:rPr>
          <w:rFonts w:ascii="Montserrat" w:hAnsi="Montserrat"/>
        </w:rPr>
        <w:t xml:space="preserve"> </w:t>
      </w:r>
      <w:r w:rsidR="00D5596C" w:rsidRPr="00026D2A">
        <w:rPr>
          <w:rFonts w:ascii="Montserrat" w:hAnsi="Montserrat"/>
          <w:i/>
        </w:rPr>
        <w:t>1000 veces</w:t>
      </w:r>
      <w:r w:rsidR="006B2D19">
        <w:rPr>
          <w:rFonts w:ascii="Montserrat" w:hAnsi="Montserrat"/>
          <w:i/>
        </w:rPr>
        <w:t>.</w:t>
      </w:r>
    </w:p>
    <w:p w14:paraId="68255BB6" w14:textId="77777777" w:rsidR="00D5596C" w:rsidRPr="00026D2A" w:rsidRDefault="00D5596C" w:rsidP="0091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¿Por qué crees</w:t>
      </w:r>
      <w:r w:rsidR="006B2D19">
        <w:rPr>
          <w:rFonts w:ascii="Montserrat" w:hAnsi="Montserrat"/>
        </w:rPr>
        <w:t xml:space="preserve"> que el décimo se llama así? </w:t>
      </w:r>
      <w:r w:rsidRPr="00026D2A">
        <w:rPr>
          <w:rFonts w:ascii="Montserrat" w:hAnsi="Montserrat"/>
          <w:i/>
        </w:rPr>
        <w:t>por ser la décima parte de la unidad.</w:t>
      </w:r>
    </w:p>
    <w:p w14:paraId="7C3C3F70" w14:textId="77777777" w:rsidR="00D5596C" w:rsidRPr="00026D2A" w:rsidRDefault="00D5596C" w:rsidP="0091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¿Cuántas veces c</w:t>
      </w:r>
      <w:r w:rsidR="006B2D19">
        <w:rPr>
          <w:rFonts w:ascii="Montserrat" w:hAnsi="Montserrat"/>
        </w:rPr>
        <w:t>abe un centésimo en un décimo?</w:t>
      </w:r>
      <w:r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  <w:i/>
        </w:rPr>
        <w:t>10 veces</w:t>
      </w:r>
      <w:r w:rsidR="006B2D19">
        <w:rPr>
          <w:rFonts w:ascii="Montserrat" w:hAnsi="Montserrat"/>
          <w:i/>
        </w:rPr>
        <w:t>.</w:t>
      </w:r>
    </w:p>
    <w:p w14:paraId="2E5AA23A" w14:textId="77777777" w:rsidR="00D5596C" w:rsidRPr="00026D2A" w:rsidRDefault="00D5596C" w:rsidP="0091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  <w:i/>
        </w:rPr>
      </w:pPr>
      <w:r w:rsidRPr="00026D2A">
        <w:rPr>
          <w:rFonts w:ascii="Montserrat" w:hAnsi="Montserrat"/>
        </w:rPr>
        <w:t>¿Qué parte de</w:t>
      </w:r>
      <w:r w:rsidR="00C2325B">
        <w:rPr>
          <w:rFonts w:ascii="Montserrat" w:hAnsi="Montserrat"/>
        </w:rPr>
        <w:t xml:space="preserve"> un décimo es un cen</w:t>
      </w:r>
      <w:r w:rsidR="006B2D19">
        <w:rPr>
          <w:rFonts w:ascii="Montserrat" w:hAnsi="Montserrat"/>
        </w:rPr>
        <w:t>tésimo?</w:t>
      </w:r>
      <w:r w:rsidR="00C2325B">
        <w:rPr>
          <w:rFonts w:ascii="Montserrat" w:hAnsi="Montserrat"/>
        </w:rPr>
        <w:t xml:space="preserve"> </w:t>
      </w:r>
      <w:r w:rsidRPr="00026D2A">
        <w:rPr>
          <w:rFonts w:ascii="Montserrat" w:hAnsi="Montserrat"/>
          <w:i/>
        </w:rPr>
        <w:t>una décima parte.</w:t>
      </w:r>
    </w:p>
    <w:p w14:paraId="660E4C55" w14:textId="77777777" w:rsidR="00D5596C" w:rsidRPr="00026D2A" w:rsidRDefault="00D5596C" w:rsidP="0091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Montserrat" w:hAnsi="Montserrat"/>
          <w:i/>
        </w:rPr>
      </w:pPr>
      <w:r w:rsidRPr="00026D2A">
        <w:rPr>
          <w:rFonts w:ascii="Montserrat" w:hAnsi="Montserrat"/>
        </w:rPr>
        <w:t>¿Qué parte de</w:t>
      </w:r>
      <w:r w:rsidR="006B2D19">
        <w:rPr>
          <w:rFonts w:ascii="Montserrat" w:hAnsi="Montserrat"/>
        </w:rPr>
        <w:t xml:space="preserve"> un centésimo es un milésimo?</w:t>
      </w:r>
      <w:r w:rsidRPr="00026D2A">
        <w:rPr>
          <w:rFonts w:ascii="Montserrat" w:hAnsi="Montserrat"/>
        </w:rPr>
        <w:t xml:space="preserve"> </w:t>
      </w:r>
      <w:r w:rsidRPr="00026D2A">
        <w:rPr>
          <w:rFonts w:ascii="Montserrat" w:hAnsi="Montserrat"/>
          <w:i/>
        </w:rPr>
        <w:t>una décima parte.</w:t>
      </w:r>
    </w:p>
    <w:p w14:paraId="4D933ABC" w14:textId="77777777" w:rsidR="00D5596C" w:rsidRDefault="00D5596C" w:rsidP="00912267">
      <w:pPr>
        <w:spacing w:after="0" w:line="240" w:lineRule="auto"/>
        <w:jc w:val="both"/>
        <w:rPr>
          <w:rFonts w:ascii="Montserrat" w:hAnsi="Montserrat"/>
        </w:rPr>
      </w:pPr>
    </w:p>
    <w:p w14:paraId="244120AE" w14:textId="77777777" w:rsidR="001F68B8" w:rsidRPr="00026D2A" w:rsidRDefault="001F68B8" w:rsidP="00912267">
      <w:pPr>
        <w:spacing w:after="0" w:line="240" w:lineRule="auto"/>
        <w:jc w:val="both"/>
        <w:rPr>
          <w:rFonts w:ascii="Montserrat" w:hAnsi="Montserrat"/>
        </w:rPr>
      </w:pPr>
    </w:p>
    <w:p w14:paraId="718F79A4" w14:textId="7687FC68" w:rsidR="00D5596C" w:rsidRPr="001F68B8" w:rsidRDefault="006B2D19" w:rsidP="0091226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912267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912267">
        <w:rPr>
          <w:rFonts w:ascii="Montserrat" w:hAnsi="Montserrat"/>
          <w:b/>
          <w:sz w:val="28"/>
          <w:szCs w:val="28"/>
        </w:rPr>
        <w:t>h</w:t>
      </w:r>
      <w:r w:rsidR="00581C38" w:rsidRPr="001F68B8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283A7EE4" w14:textId="77777777" w:rsidR="001F68B8" w:rsidRPr="00026D2A" w:rsidRDefault="001F68B8" w:rsidP="00912267">
      <w:pPr>
        <w:spacing w:after="0" w:line="240" w:lineRule="auto"/>
        <w:jc w:val="both"/>
        <w:rPr>
          <w:rFonts w:ascii="Montserrat" w:hAnsi="Montserrat"/>
        </w:rPr>
      </w:pPr>
    </w:p>
    <w:p w14:paraId="6722C379" w14:textId="77777777" w:rsidR="00581C38" w:rsidRDefault="00581C38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Realiza la siguiente actividad.</w:t>
      </w:r>
    </w:p>
    <w:p w14:paraId="764B1700" w14:textId="77777777" w:rsidR="0027242C" w:rsidRDefault="0027242C" w:rsidP="00912267">
      <w:pPr>
        <w:spacing w:after="0" w:line="240" w:lineRule="auto"/>
        <w:jc w:val="both"/>
        <w:rPr>
          <w:rFonts w:ascii="Montserrat" w:hAnsi="Montserrat"/>
        </w:rPr>
      </w:pPr>
    </w:p>
    <w:p w14:paraId="31F336A2" w14:textId="6E7414B3" w:rsidR="001F68B8" w:rsidRDefault="00581C38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 xml:space="preserve">En el siguiente rectángulo, dividido en 1000 pequeños rectángulos iguales, </w:t>
      </w:r>
      <w:r w:rsidR="00262F4F" w:rsidRPr="00026D2A">
        <w:rPr>
          <w:rFonts w:ascii="Montserrat" w:hAnsi="Montserrat"/>
        </w:rPr>
        <w:t>representa con distintos colores</w:t>
      </w:r>
      <w:r w:rsidRPr="00026D2A">
        <w:rPr>
          <w:rFonts w:ascii="Montserrat" w:hAnsi="Montserrat"/>
        </w:rPr>
        <w:t xml:space="preserve"> las siguientes cantidades:</w:t>
      </w:r>
    </w:p>
    <w:p w14:paraId="5A83B579" w14:textId="77777777" w:rsidR="00BA2892" w:rsidRDefault="00BA2892" w:rsidP="00912267">
      <w:pPr>
        <w:spacing w:after="0" w:line="240" w:lineRule="auto"/>
        <w:ind w:left="567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BA2892" w14:paraId="7E6B4A9F" w14:textId="77777777" w:rsidTr="00BA2892">
        <w:tc>
          <w:tcPr>
            <w:tcW w:w="3131" w:type="dxa"/>
            <w:vAlign w:val="center"/>
          </w:tcPr>
          <w:p w14:paraId="09D5CDE2" w14:textId="77777777" w:rsidR="00BA2892" w:rsidRPr="00026D2A" w:rsidRDefault="00BA2892" w:rsidP="00912267">
            <w:pPr>
              <w:jc w:val="both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1 décimo</w:t>
            </w:r>
          </w:p>
          <w:p w14:paraId="6A48124B" w14:textId="77777777" w:rsidR="00BA2892" w:rsidRPr="00026D2A" w:rsidRDefault="00BA2892" w:rsidP="00912267">
            <w:pPr>
              <w:jc w:val="both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8 décimos</w:t>
            </w:r>
          </w:p>
          <w:p w14:paraId="69F2B41D" w14:textId="77777777" w:rsidR="00BA2892" w:rsidRDefault="00BA2892" w:rsidP="0091226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1" w:type="dxa"/>
            <w:vAlign w:val="center"/>
          </w:tcPr>
          <w:p w14:paraId="1EF4B9D1" w14:textId="77777777" w:rsidR="00BA2892" w:rsidRPr="00026D2A" w:rsidRDefault="00BA2892" w:rsidP="00912267">
            <w:pPr>
              <w:jc w:val="both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1 centésimo</w:t>
            </w:r>
          </w:p>
          <w:p w14:paraId="2D895561" w14:textId="77777777" w:rsidR="00BA2892" w:rsidRPr="00026D2A" w:rsidRDefault="00BA2892" w:rsidP="00912267">
            <w:pPr>
              <w:jc w:val="both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12 centésimos</w:t>
            </w:r>
          </w:p>
          <w:p w14:paraId="089D2489" w14:textId="77777777" w:rsidR="00BA2892" w:rsidRDefault="00BA2892" w:rsidP="0091226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2" w:type="dxa"/>
            <w:vAlign w:val="center"/>
          </w:tcPr>
          <w:p w14:paraId="0F8F5B63" w14:textId="77777777" w:rsidR="00BA2892" w:rsidRPr="00026D2A" w:rsidRDefault="00BA2892" w:rsidP="00912267">
            <w:pPr>
              <w:jc w:val="both"/>
              <w:rPr>
                <w:rFonts w:ascii="Montserrat" w:hAnsi="Montserrat"/>
              </w:rPr>
            </w:pPr>
            <w:r w:rsidRPr="00026D2A">
              <w:rPr>
                <w:rFonts w:ascii="Montserrat" w:hAnsi="Montserrat"/>
              </w:rPr>
              <w:t>1 milésimo</w:t>
            </w:r>
          </w:p>
          <w:p w14:paraId="09B1A09D" w14:textId="77777777" w:rsidR="00BA2892" w:rsidRDefault="00BA2892" w:rsidP="00912267">
            <w:pPr>
              <w:jc w:val="both"/>
              <w:rPr>
                <w:rFonts w:ascii="Montserrat" w:hAnsi="Montserrat"/>
              </w:rPr>
            </w:pPr>
          </w:p>
        </w:tc>
      </w:tr>
    </w:tbl>
    <w:p w14:paraId="751AC0AD" w14:textId="77777777" w:rsidR="00581C38" w:rsidRPr="00026D2A" w:rsidRDefault="00581C38" w:rsidP="00912267">
      <w:pPr>
        <w:spacing w:after="0" w:line="240" w:lineRule="auto"/>
        <w:jc w:val="both"/>
        <w:rPr>
          <w:rFonts w:ascii="Montserrat" w:hAnsi="Montserrat"/>
        </w:rPr>
      </w:pPr>
    </w:p>
    <w:p w14:paraId="1E5EA410" w14:textId="77777777" w:rsidR="00581C38" w:rsidRPr="00026D2A" w:rsidRDefault="00581C38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  <w:noProof/>
          <w:lang w:val="en-US"/>
        </w:rPr>
        <w:drawing>
          <wp:inline distT="0" distB="0" distL="0" distR="0" wp14:anchorId="084BFEAB" wp14:editId="544B642F">
            <wp:extent cx="5648325" cy="1847729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3698" cy="189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8ACFD" w14:textId="2C80DC4F" w:rsidR="00581C38" w:rsidRDefault="00581C38" w:rsidP="00912267">
      <w:pPr>
        <w:spacing w:after="0" w:line="240" w:lineRule="auto"/>
        <w:jc w:val="both"/>
        <w:rPr>
          <w:rFonts w:ascii="Montserrat" w:hAnsi="Montserrat"/>
        </w:rPr>
      </w:pPr>
    </w:p>
    <w:p w14:paraId="66909292" w14:textId="77777777" w:rsidR="00462E92" w:rsidRPr="00026D2A" w:rsidRDefault="00462E92" w:rsidP="00912267">
      <w:pPr>
        <w:spacing w:after="0" w:line="240" w:lineRule="auto"/>
        <w:jc w:val="both"/>
        <w:rPr>
          <w:rFonts w:ascii="Montserrat" w:hAnsi="Montserrat"/>
        </w:rPr>
      </w:pPr>
    </w:p>
    <w:p w14:paraId="40A14212" w14:textId="2B36214C" w:rsidR="00581C38" w:rsidRDefault="00912267" w:rsidP="00912267">
      <w:pPr>
        <w:spacing w:after="0" w:line="240" w:lineRule="auto"/>
        <w:jc w:val="both"/>
        <w:rPr>
          <w:rFonts w:ascii="Montserrat" w:hAnsi="Montserrat"/>
        </w:rPr>
      </w:pPr>
      <w:r w:rsidRPr="00026D2A">
        <w:rPr>
          <w:rFonts w:ascii="Montserrat" w:hAnsi="Montserrat"/>
        </w:rPr>
        <w:t>Plática</w:t>
      </w:r>
      <w:r w:rsidR="00262F4F" w:rsidRPr="00026D2A">
        <w:rPr>
          <w:rFonts w:ascii="Montserrat" w:hAnsi="Montserrat"/>
        </w:rPr>
        <w:t xml:space="preserve"> con tu familia sobre lo que aprendiste, seguro les parecerá interesante y podrán decirte algo más.</w:t>
      </w:r>
    </w:p>
    <w:p w14:paraId="0570966B" w14:textId="77777777" w:rsidR="001F68B8" w:rsidRDefault="001F68B8" w:rsidP="00912267">
      <w:pPr>
        <w:spacing w:after="0" w:line="240" w:lineRule="auto"/>
        <w:jc w:val="both"/>
        <w:rPr>
          <w:rFonts w:ascii="Montserrat" w:hAnsi="Montserrat"/>
        </w:rPr>
      </w:pPr>
    </w:p>
    <w:p w14:paraId="4B472D3C" w14:textId="77777777" w:rsidR="001F68B8" w:rsidRPr="00026D2A" w:rsidRDefault="001F68B8" w:rsidP="00912267">
      <w:pPr>
        <w:spacing w:after="0" w:line="240" w:lineRule="auto"/>
        <w:jc w:val="both"/>
        <w:rPr>
          <w:rFonts w:ascii="Montserrat" w:hAnsi="Montserrat"/>
        </w:rPr>
      </w:pPr>
    </w:p>
    <w:p w14:paraId="049F30A4" w14:textId="77777777" w:rsidR="00262F4F" w:rsidRDefault="00262F4F" w:rsidP="00912267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1F68B8">
        <w:rPr>
          <w:rFonts w:ascii="Montserrat" w:hAnsi="Montserrat"/>
          <w:b/>
          <w:sz w:val="24"/>
          <w:szCs w:val="24"/>
        </w:rPr>
        <w:t>¡Buen trabajo!</w:t>
      </w:r>
    </w:p>
    <w:p w14:paraId="6A19AEE2" w14:textId="77777777" w:rsidR="00A43813" w:rsidRPr="001F68B8" w:rsidRDefault="00A43813" w:rsidP="00912267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65713DA" w14:textId="77777777" w:rsidR="00262F4F" w:rsidRPr="001F68B8" w:rsidRDefault="00262F4F" w:rsidP="00912267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1F68B8">
        <w:rPr>
          <w:rFonts w:ascii="Montserrat" w:hAnsi="Montserrat"/>
          <w:b/>
          <w:sz w:val="24"/>
          <w:szCs w:val="24"/>
        </w:rPr>
        <w:t>Gracias por tu esfuerzo</w:t>
      </w:r>
      <w:r w:rsidR="00A43813">
        <w:rPr>
          <w:rFonts w:ascii="Montserrat" w:hAnsi="Montserrat"/>
          <w:b/>
          <w:sz w:val="24"/>
          <w:szCs w:val="24"/>
        </w:rPr>
        <w:t>.</w:t>
      </w:r>
    </w:p>
    <w:p w14:paraId="05A186CA" w14:textId="77777777" w:rsidR="001F68B8" w:rsidRPr="00026D2A" w:rsidRDefault="001F68B8" w:rsidP="00912267">
      <w:pPr>
        <w:spacing w:after="0" w:line="240" w:lineRule="auto"/>
        <w:jc w:val="both"/>
        <w:rPr>
          <w:rFonts w:ascii="Montserrat" w:hAnsi="Montserrat"/>
        </w:rPr>
      </w:pPr>
    </w:p>
    <w:p w14:paraId="20BC98C6" w14:textId="77777777" w:rsidR="00262F4F" w:rsidRPr="00026D2A" w:rsidRDefault="00262F4F" w:rsidP="00912267">
      <w:pPr>
        <w:spacing w:after="0" w:line="240" w:lineRule="auto"/>
        <w:jc w:val="both"/>
        <w:rPr>
          <w:rFonts w:ascii="Montserrat" w:hAnsi="Montserrat"/>
        </w:rPr>
      </w:pPr>
    </w:p>
    <w:p w14:paraId="7E3DAFE7" w14:textId="77777777" w:rsidR="00262F4F" w:rsidRDefault="00262F4F" w:rsidP="0091226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68B8">
        <w:rPr>
          <w:rFonts w:ascii="Montserrat" w:hAnsi="Montserrat"/>
          <w:b/>
          <w:sz w:val="28"/>
          <w:szCs w:val="28"/>
        </w:rPr>
        <w:t>Para saber más</w:t>
      </w:r>
      <w:r w:rsidR="00A43813">
        <w:rPr>
          <w:rFonts w:ascii="Montserrat" w:hAnsi="Montserrat"/>
          <w:b/>
          <w:sz w:val="28"/>
          <w:szCs w:val="28"/>
        </w:rPr>
        <w:t>:</w:t>
      </w:r>
    </w:p>
    <w:p w14:paraId="6CCD3FB2" w14:textId="77777777" w:rsidR="00462E92" w:rsidRPr="00026D2A" w:rsidRDefault="00462E92" w:rsidP="00912267">
      <w:pPr>
        <w:spacing w:after="0" w:line="240" w:lineRule="auto"/>
        <w:jc w:val="both"/>
        <w:rPr>
          <w:rFonts w:ascii="Montserrat" w:hAnsi="Montserrat"/>
        </w:rPr>
      </w:pPr>
    </w:p>
    <w:p w14:paraId="3F414628" w14:textId="7AA1C75E" w:rsidR="00581C38" w:rsidRDefault="00912267" w:rsidP="00912267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27242C" w:rsidRPr="001E4693">
          <w:rPr>
            <w:rStyle w:val="Hipervnculo"/>
            <w:rFonts w:ascii="Montserrat" w:hAnsi="Montserrat"/>
          </w:rPr>
          <w:t>https://www.conaliteg.sep.go</w:t>
        </w:r>
        <w:r w:rsidR="0027242C" w:rsidRPr="001E4693">
          <w:rPr>
            <w:rStyle w:val="Hipervnculo"/>
            <w:rFonts w:ascii="Montserrat" w:hAnsi="Montserrat"/>
          </w:rPr>
          <w:t>b.mx/</w:t>
        </w:r>
      </w:hyperlink>
    </w:p>
    <w:p w14:paraId="1962172A" w14:textId="77777777" w:rsidR="0027242C" w:rsidRPr="00026D2A" w:rsidRDefault="0027242C" w:rsidP="00912267">
      <w:pPr>
        <w:spacing w:after="0" w:line="240" w:lineRule="auto"/>
        <w:jc w:val="both"/>
        <w:rPr>
          <w:rFonts w:ascii="Montserrat" w:hAnsi="Montserrat"/>
        </w:rPr>
      </w:pPr>
    </w:p>
    <w:p w14:paraId="462D46E5" w14:textId="77777777" w:rsidR="00262F4F" w:rsidRDefault="00262F4F" w:rsidP="00912267">
      <w:pPr>
        <w:spacing w:after="0" w:line="240" w:lineRule="auto"/>
        <w:jc w:val="both"/>
        <w:rPr>
          <w:rFonts w:ascii="Montserrat" w:hAnsi="Montserrat"/>
        </w:rPr>
      </w:pPr>
    </w:p>
    <w:sectPr w:rsidR="00262F4F" w:rsidSect="00026D2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4D84" w14:textId="77777777" w:rsidR="009D47C6" w:rsidRDefault="009D47C6" w:rsidP="00BD0D1F">
      <w:pPr>
        <w:spacing w:after="0" w:line="240" w:lineRule="auto"/>
      </w:pPr>
      <w:r>
        <w:separator/>
      </w:r>
    </w:p>
  </w:endnote>
  <w:endnote w:type="continuationSeparator" w:id="0">
    <w:p w14:paraId="0EE82F6C" w14:textId="77777777" w:rsidR="009D47C6" w:rsidRDefault="009D47C6" w:rsidP="00BD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F74C" w14:textId="77777777" w:rsidR="009D47C6" w:rsidRDefault="009D47C6" w:rsidP="00BD0D1F">
      <w:pPr>
        <w:spacing w:after="0" w:line="240" w:lineRule="auto"/>
      </w:pPr>
      <w:r>
        <w:separator/>
      </w:r>
    </w:p>
  </w:footnote>
  <w:footnote w:type="continuationSeparator" w:id="0">
    <w:p w14:paraId="70DD65B5" w14:textId="77777777" w:rsidR="009D47C6" w:rsidRDefault="009D47C6" w:rsidP="00BD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2D9"/>
    <w:multiLevelType w:val="hybridMultilevel"/>
    <w:tmpl w:val="1940013A"/>
    <w:lvl w:ilvl="0" w:tplc="463CD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DD4"/>
    <w:multiLevelType w:val="hybridMultilevel"/>
    <w:tmpl w:val="60E0D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3F1B"/>
    <w:multiLevelType w:val="hybridMultilevel"/>
    <w:tmpl w:val="3A564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0D38"/>
    <w:multiLevelType w:val="hybridMultilevel"/>
    <w:tmpl w:val="7B200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4284"/>
    <w:multiLevelType w:val="hybridMultilevel"/>
    <w:tmpl w:val="E7928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3D1F"/>
    <w:multiLevelType w:val="hybridMultilevel"/>
    <w:tmpl w:val="F40E7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46C6"/>
    <w:multiLevelType w:val="hybridMultilevel"/>
    <w:tmpl w:val="7DEAF8A6"/>
    <w:lvl w:ilvl="0" w:tplc="8C80A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69FA"/>
    <w:multiLevelType w:val="hybridMultilevel"/>
    <w:tmpl w:val="C1F6A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A1E1C"/>
    <w:multiLevelType w:val="hybridMultilevel"/>
    <w:tmpl w:val="DC707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5378E"/>
    <w:multiLevelType w:val="hybridMultilevel"/>
    <w:tmpl w:val="089221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836E5"/>
    <w:multiLevelType w:val="hybridMultilevel"/>
    <w:tmpl w:val="764A84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F21C69"/>
    <w:multiLevelType w:val="hybridMultilevel"/>
    <w:tmpl w:val="36BE5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349FE"/>
    <w:multiLevelType w:val="hybridMultilevel"/>
    <w:tmpl w:val="B3D2127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8D0681"/>
    <w:multiLevelType w:val="hybridMultilevel"/>
    <w:tmpl w:val="BE043FAA"/>
    <w:lvl w:ilvl="0" w:tplc="DB28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47066">
    <w:abstractNumId w:val="0"/>
  </w:num>
  <w:num w:numId="2" w16cid:durableId="57822241">
    <w:abstractNumId w:val="5"/>
  </w:num>
  <w:num w:numId="3" w16cid:durableId="588928025">
    <w:abstractNumId w:val="7"/>
  </w:num>
  <w:num w:numId="4" w16cid:durableId="174735351">
    <w:abstractNumId w:val="3"/>
  </w:num>
  <w:num w:numId="5" w16cid:durableId="1406294406">
    <w:abstractNumId w:val="9"/>
  </w:num>
  <w:num w:numId="6" w16cid:durableId="1160849415">
    <w:abstractNumId w:val="6"/>
  </w:num>
  <w:num w:numId="7" w16cid:durableId="1665278608">
    <w:abstractNumId w:val="1"/>
  </w:num>
  <w:num w:numId="8" w16cid:durableId="2005207910">
    <w:abstractNumId w:val="8"/>
  </w:num>
  <w:num w:numId="9" w16cid:durableId="1694190415">
    <w:abstractNumId w:val="11"/>
  </w:num>
  <w:num w:numId="10" w16cid:durableId="1536191860">
    <w:abstractNumId w:val="13"/>
  </w:num>
  <w:num w:numId="11" w16cid:durableId="1233077132">
    <w:abstractNumId w:val="2"/>
  </w:num>
  <w:num w:numId="12" w16cid:durableId="1116220442">
    <w:abstractNumId w:val="12"/>
  </w:num>
  <w:num w:numId="13" w16cid:durableId="787235160">
    <w:abstractNumId w:val="10"/>
  </w:num>
  <w:num w:numId="14" w16cid:durableId="371729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09"/>
    <w:rsid w:val="00017F88"/>
    <w:rsid w:val="00026D2A"/>
    <w:rsid w:val="00052066"/>
    <w:rsid w:val="000852C7"/>
    <w:rsid w:val="000B1555"/>
    <w:rsid w:val="000C01F3"/>
    <w:rsid w:val="000C3040"/>
    <w:rsid w:val="0010066A"/>
    <w:rsid w:val="001310E4"/>
    <w:rsid w:val="00141B43"/>
    <w:rsid w:val="0016065B"/>
    <w:rsid w:val="001867C6"/>
    <w:rsid w:val="001E616B"/>
    <w:rsid w:val="001F68B8"/>
    <w:rsid w:val="00233711"/>
    <w:rsid w:val="0023758B"/>
    <w:rsid w:val="002600F3"/>
    <w:rsid w:val="00262F4F"/>
    <w:rsid w:val="0027242C"/>
    <w:rsid w:val="002F6708"/>
    <w:rsid w:val="003A5F02"/>
    <w:rsid w:val="003B2C2B"/>
    <w:rsid w:val="004401A4"/>
    <w:rsid w:val="00457390"/>
    <w:rsid w:val="00462E92"/>
    <w:rsid w:val="00471635"/>
    <w:rsid w:val="00494CAE"/>
    <w:rsid w:val="004C5643"/>
    <w:rsid w:val="004C6606"/>
    <w:rsid w:val="004F734B"/>
    <w:rsid w:val="00505118"/>
    <w:rsid w:val="0053176F"/>
    <w:rsid w:val="0056341D"/>
    <w:rsid w:val="00581C38"/>
    <w:rsid w:val="00586463"/>
    <w:rsid w:val="00593423"/>
    <w:rsid w:val="00593CC1"/>
    <w:rsid w:val="005F1452"/>
    <w:rsid w:val="005F3169"/>
    <w:rsid w:val="006370FA"/>
    <w:rsid w:val="00690F5B"/>
    <w:rsid w:val="006A75AD"/>
    <w:rsid w:val="006B2D19"/>
    <w:rsid w:val="006D40D2"/>
    <w:rsid w:val="006D54BE"/>
    <w:rsid w:val="007106A7"/>
    <w:rsid w:val="00762D9B"/>
    <w:rsid w:val="00791FC5"/>
    <w:rsid w:val="007E0311"/>
    <w:rsid w:val="008C7596"/>
    <w:rsid w:val="008D1055"/>
    <w:rsid w:val="008E1422"/>
    <w:rsid w:val="008F7EDD"/>
    <w:rsid w:val="00912267"/>
    <w:rsid w:val="00925664"/>
    <w:rsid w:val="00925BEF"/>
    <w:rsid w:val="0093407D"/>
    <w:rsid w:val="00957030"/>
    <w:rsid w:val="0098048C"/>
    <w:rsid w:val="009A3F1F"/>
    <w:rsid w:val="009D47C6"/>
    <w:rsid w:val="00A16D2B"/>
    <w:rsid w:val="00A17E42"/>
    <w:rsid w:val="00A36AB6"/>
    <w:rsid w:val="00A43813"/>
    <w:rsid w:val="00A5549E"/>
    <w:rsid w:val="00A571CD"/>
    <w:rsid w:val="00A60AE1"/>
    <w:rsid w:val="00A66AFF"/>
    <w:rsid w:val="00A745FF"/>
    <w:rsid w:val="00A90488"/>
    <w:rsid w:val="00AD41D3"/>
    <w:rsid w:val="00AF25F4"/>
    <w:rsid w:val="00B25109"/>
    <w:rsid w:val="00B4403C"/>
    <w:rsid w:val="00B447AD"/>
    <w:rsid w:val="00B63BDC"/>
    <w:rsid w:val="00B73225"/>
    <w:rsid w:val="00B8494F"/>
    <w:rsid w:val="00B86274"/>
    <w:rsid w:val="00B93E96"/>
    <w:rsid w:val="00BA2892"/>
    <w:rsid w:val="00BD0D1F"/>
    <w:rsid w:val="00BE665E"/>
    <w:rsid w:val="00C2325B"/>
    <w:rsid w:val="00C72E2C"/>
    <w:rsid w:val="00D156A5"/>
    <w:rsid w:val="00D173D3"/>
    <w:rsid w:val="00D455CA"/>
    <w:rsid w:val="00D5596C"/>
    <w:rsid w:val="00D67526"/>
    <w:rsid w:val="00DC7A3B"/>
    <w:rsid w:val="00DF3A78"/>
    <w:rsid w:val="00E22223"/>
    <w:rsid w:val="00E228BE"/>
    <w:rsid w:val="00E2324E"/>
    <w:rsid w:val="00E25A5D"/>
    <w:rsid w:val="00E271EA"/>
    <w:rsid w:val="00EC1F53"/>
    <w:rsid w:val="00ED4796"/>
    <w:rsid w:val="00ED6420"/>
    <w:rsid w:val="00EE0082"/>
    <w:rsid w:val="00F011DC"/>
    <w:rsid w:val="00F32412"/>
    <w:rsid w:val="00F63ED3"/>
    <w:rsid w:val="00F71783"/>
    <w:rsid w:val="00FA1205"/>
    <w:rsid w:val="00FC27B0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0200B"/>
  <w15:chartTrackingRefBased/>
  <w15:docId w15:val="{DB408634-4A31-4679-B7CD-D126A891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F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2F4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D0D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0D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0D1F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4F734B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734B"/>
    <w:rPr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24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12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delia\Documents\Plantillas%20personalizadas%20de%20Office\MI&#201;RCOLES_23%20SEPTIEMBRE_4o%20PRIM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E318-9FC2-46A7-81D7-CA4B8255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MIÉRCOLES_23 SEPTIEMBRE_4o PRIMARIA</Template>
  <TotalTime>9</TotalTime>
  <Pages>6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4</cp:revision>
  <dcterms:created xsi:type="dcterms:W3CDTF">2021-08-15T17:47:00Z</dcterms:created>
  <dcterms:modified xsi:type="dcterms:W3CDTF">2022-09-07T17:18:00Z</dcterms:modified>
</cp:coreProperties>
</file>